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D2" w:rsidRPr="00746D66" w:rsidRDefault="0085076C" w:rsidP="00D65299">
      <w:pPr>
        <w:rPr>
          <w:sz w:val="22"/>
          <w:szCs w:val="22"/>
        </w:rPr>
      </w:pPr>
      <w:r>
        <w:rPr>
          <w:noProof/>
          <w:lang w:eastAsia="de-DE"/>
        </w:rPr>
        <w:drawing>
          <wp:anchor distT="0" distB="0" distL="114300" distR="114300" simplePos="0" relativeHeight="251658240" behindDoc="1" locked="0" layoutInCell="1" allowOverlap="1" wp14:anchorId="57D47029" wp14:editId="0BDFC8BD">
            <wp:simplePos x="0" y="0"/>
            <wp:positionH relativeFrom="column">
              <wp:posOffset>4243705</wp:posOffset>
            </wp:positionH>
            <wp:positionV relativeFrom="paragraph">
              <wp:posOffset>-1126490</wp:posOffset>
            </wp:positionV>
            <wp:extent cx="1857375" cy="1047750"/>
            <wp:effectExtent l="0" t="0" r="9525" b="0"/>
            <wp:wrapTight wrapText="bothSides">
              <wp:wrapPolygon edited="0">
                <wp:start x="886" y="0"/>
                <wp:lineTo x="0" y="1178"/>
                <wp:lineTo x="0" y="19244"/>
                <wp:lineTo x="443" y="21207"/>
                <wp:lineTo x="665" y="21207"/>
                <wp:lineTo x="20603" y="21207"/>
                <wp:lineTo x="21489" y="19636"/>
                <wp:lineTo x="21489" y="2749"/>
                <wp:lineTo x="20825" y="0"/>
                <wp:lineTo x="88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lt.png"/>
                    <pic:cNvPicPr/>
                  </pic:nvPicPr>
                  <pic:blipFill>
                    <a:blip r:embed="rId8">
                      <a:extLst>
                        <a:ext uri="{28A0092B-C50C-407E-A947-70E740481C1C}">
                          <a14:useLocalDpi xmlns:a14="http://schemas.microsoft.com/office/drawing/2010/main" val="0"/>
                        </a:ext>
                      </a:extLst>
                    </a:blip>
                    <a:stretch>
                      <a:fillRect/>
                    </a:stretch>
                  </pic:blipFill>
                  <pic:spPr>
                    <a:xfrm>
                      <a:off x="0" y="0"/>
                      <a:ext cx="1857375" cy="1047750"/>
                    </a:xfrm>
                    <a:prstGeom prst="rect">
                      <a:avLst/>
                    </a:prstGeom>
                  </pic:spPr>
                </pic:pic>
              </a:graphicData>
            </a:graphic>
            <wp14:sizeRelH relativeFrom="page">
              <wp14:pctWidth>0</wp14:pctWidth>
            </wp14:sizeRelH>
            <wp14:sizeRelV relativeFrom="page">
              <wp14:pctHeight>0</wp14:pctHeight>
            </wp14:sizeRelV>
          </wp:anchor>
        </w:drawing>
      </w:r>
    </w:p>
    <w:p w:rsidR="00506DD2" w:rsidRPr="00746D66" w:rsidRDefault="00506DD2" w:rsidP="00746D66">
      <w:pPr>
        <w:pStyle w:val="Infohead"/>
        <w:spacing w:line="240" w:lineRule="auto"/>
        <w:ind w:right="380"/>
        <w:rPr>
          <w:sz w:val="22"/>
          <w:szCs w:val="22"/>
        </w:rPr>
      </w:pPr>
    </w:p>
    <w:p w:rsidR="00506DD2" w:rsidRPr="006E6A81"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 xml:space="preserve">Presse-Info </w:t>
      </w:r>
    </w:p>
    <w:p w:rsidR="00506DD2" w:rsidRPr="006E6A81"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Berchtesgadener Land Tourismus GmbH</w:t>
      </w:r>
    </w:p>
    <w:p w:rsidR="00506DD2" w:rsidRPr="006E6A81" w:rsidRDefault="00A248D5" w:rsidP="00A248D5">
      <w:pPr>
        <w:pStyle w:val="Infohead"/>
        <w:spacing w:line="240" w:lineRule="auto"/>
        <w:ind w:right="993"/>
        <w:rPr>
          <w:rFonts w:cs="Arial"/>
          <w:i/>
          <w:color w:val="365F91" w:themeColor="accent1" w:themeShade="BF"/>
          <w:sz w:val="22"/>
          <w:szCs w:val="22"/>
        </w:rPr>
      </w:pPr>
      <w:r>
        <w:rPr>
          <w:rFonts w:cs="Arial"/>
          <w:i/>
          <w:color w:val="365F91" w:themeColor="accent1" w:themeShade="BF"/>
          <w:sz w:val="22"/>
          <w:szCs w:val="22"/>
        </w:rPr>
        <w:t>1. Oktober</w:t>
      </w:r>
      <w:r w:rsidR="0003577F">
        <w:rPr>
          <w:rFonts w:cs="Arial"/>
          <w:i/>
          <w:color w:val="365F91" w:themeColor="accent1" w:themeShade="BF"/>
          <w:sz w:val="22"/>
          <w:szCs w:val="22"/>
        </w:rPr>
        <w:t xml:space="preserve"> 2015</w:t>
      </w:r>
    </w:p>
    <w:p w:rsidR="00506DD2" w:rsidRDefault="00506DD2" w:rsidP="00424551">
      <w:pPr>
        <w:pStyle w:val="Infohead"/>
        <w:spacing w:line="240" w:lineRule="auto"/>
        <w:ind w:right="993"/>
        <w:rPr>
          <w:rFonts w:cs="Arial"/>
          <w:i/>
          <w:color w:val="auto"/>
          <w:sz w:val="22"/>
          <w:szCs w:val="22"/>
        </w:rPr>
      </w:pPr>
    </w:p>
    <w:p w:rsidR="00BE051E" w:rsidRDefault="00BE051E" w:rsidP="00424551">
      <w:pPr>
        <w:pStyle w:val="Infohead"/>
        <w:spacing w:line="240" w:lineRule="auto"/>
        <w:ind w:right="993"/>
        <w:rPr>
          <w:rFonts w:cs="Arial"/>
          <w:b/>
          <w:color w:val="auto"/>
          <w:sz w:val="32"/>
          <w:szCs w:val="32"/>
        </w:rPr>
      </w:pPr>
    </w:p>
    <w:p w:rsidR="00074F82" w:rsidRPr="00960F03" w:rsidRDefault="00074F82" w:rsidP="00424551">
      <w:pPr>
        <w:pStyle w:val="Infohead"/>
        <w:spacing w:line="240" w:lineRule="auto"/>
        <w:ind w:right="993"/>
        <w:rPr>
          <w:rFonts w:cs="Arial"/>
          <w:b/>
          <w:color w:val="auto"/>
          <w:sz w:val="28"/>
          <w:szCs w:val="28"/>
        </w:rPr>
      </w:pPr>
      <w:r w:rsidRPr="00960F03">
        <w:rPr>
          <w:rFonts w:cs="Arial"/>
          <w:b/>
          <w:color w:val="auto"/>
          <w:sz w:val="28"/>
          <w:szCs w:val="28"/>
        </w:rPr>
        <w:t xml:space="preserve">Reisejournalisten </w:t>
      </w:r>
      <w:r w:rsidR="002D2274">
        <w:rPr>
          <w:rFonts w:cs="Arial"/>
          <w:b/>
          <w:color w:val="auto"/>
          <w:sz w:val="28"/>
          <w:szCs w:val="28"/>
        </w:rPr>
        <w:t xml:space="preserve">und Blogger </w:t>
      </w:r>
      <w:r w:rsidRPr="00960F03">
        <w:rPr>
          <w:rFonts w:cs="Arial"/>
          <w:b/>
          <w:color w:val="auto"/>
          <w:sz w:val="28"/>
          <w:szCs w:val="28"/>
        </w:rPr>
        <w:t>erkunden das er</w:t>
      </w:r>
      <w:r w:rsidR="00960F03" w:rsidRPr="00960F03">
        <w:rPr>
          <w:rFonts w:cs="Arial"/>
          <w:b/>
          <w:color w:val="auto"/>
          <w:sz w:val="28"/>
          <w:szCs w:val="28"/>
        </w:rPr>
        <w:t>ste Bergsteigerdorf Deutschland</w:t>
      </w:r>
      <w:r w:rsidR="00EE024A">
        <w:rPr>
          <w:rFonts w:cs="Arial"/>
          <w:b/>
          <w:color w:val="auto"/>
          <w:sz w:val="28"/>
          <w:szCs w:val="28"/>
        </w:rPr>
        <w:t>s</w:t>
      </w:r>
    </w:p>
    <w:p w:rsidR="00A76784" w:rsidRPr="00960F03" w:rsidRDefault="00A76784" w:rsidP="00A76784">
      <w:pPr>
        <w:pStyle w:val="Infohead"/>
        <w:spacing w:line="240" w:lineRule="auto"/>
        <w:ind w:right="993"/>
        <w:rPr>
          <w:rFonts w:cs="Arial"/>
          <w:b/>
          <w:color w:val="auto"/>
        </w:rPr>
      </w:pPr>
      <w:r w:rsidRPr="00960F03">
        <w:rPr>
          <w:rFonts w:cs="Arial"/>
          <w:b/>
          <w:color w:val="auto"/>
        </w:rPr>
        <w:t xml:space="preserve">Ein Herbstmorgen auf der Blaueishütte. Vor dem Fenster tanzen Schneeflocken, drinnen am Kachelofen drücken </w:t>
      </w:r>
      <w:r w:rsidR="001A79A6">
        <w:rPr>
          <w:rFonts w:cs="Arial"/>
          <w:b/>
          <w:color w:val="auto"/>
        </w:rPr>
        <w:t>fünf</w:t>
      </w:r>
      <w:r w:rsidRPr="00960F03">
        <w:rPr>
          <w:rFonts w:cs="Arial"/>
          <w:b/>
          <w:color w:val="auto"/>
        </w:rPr>
        <w:t xml:space="preserve"> Journalisten ihren Rücken an den wärmenden Kachelofen. Nach drei Tagen Streifzug durch das neu </w:t>
      </w:r>
      <w:r w:rsidR="00EE024A">
        <w:rPr>
          <w:rFonts w:cs="Arial"/>
          <w:b/>
          <w:color w:val="auto"/>
        </w:rPr>
        <w:t>DAV-</w:t>
      </w:r>
      <w:r w:rsidRPr="00960F03">
        <w:rPr>
          <w:rFonts w:cs="Arial"/>
          <w:b/>
          <w:color w:val="auto"/>
        </w:rPr>
        <w:t>zertifizierte</w:t>
      </w:r>
      <w:r w:rsidR="000D6985">
        <w:rPr>
          <w:rFonts w:cs="Arial"/>
          <w:b/>
          <w:color w:val="auto"/>
        </w:rPr>
        <w:t xml:space="preserve"> </w:t>
      </w:r>
      <w:r w:rsidRPr="00960F03">
        <w:rPr>
          <w:rFonts w:cs="Arial"/>
          <w:b/>
          <w:color w:val="auto"/>
        </w:rPr>
        <w:t xml:space="preserve">Bergsteigerdorf Ramsau </w:t>
      </w:r>
      <w:r w:rsidR="002D2274">
        <w:rPr>
          <w:rFonts w:cs="Arial"/>
          <w:b/>
          <w:color w:val="auto"/>
        </w:rPr>
        <w:t xml:space="preserve">naht der </w:t>
      </w:r>
      <w:r w:rsidRPr="00960F03">
        <w:rPr>
          <w:rFonts w:cs="Arial"/>
          <w:b/>
          <w:color w:val="auto"/>
        </w:rPr>
        <w:t xml:space="preserve">Abstieg ins Tal und die Rückkehr an den Redaktionsschreibtisch. </w:t>
      </w:r>
    </w:p>
    <w:p w:rsidR="00960F03" w:rsidRDefault="00960F03" w:rsidP="00A76784">
      <w:pPr>
        <w:pStyle w:val="Infohead"/>
        <w:spacing w:line="240" w:lineRule="auto"/>
        <w:ind w:right="993"/>
        <w:rPr>
          <w:rFonts w:cs="Arial"/>
          <w:color w:val="auto"/>
        </w:rPr>
      </w:pPr>
    </w:p>
    <w:p w:rsidR="005E77F9" w:rsidRDefault="005E77F9" w:rsidP="005E77F9">
      <w:pPr>
        <w:pStyle w:val="Infohead"/>
        <w:spacing w:line="240" w:lineRule="auto"/>
        <w:ind w:right="993"/>
        <w:rPr>
          <w:rFonts w:cs="Arial"/>
          <w:color w:val="auto"/>
          <w:sz w:val="22"/>
          <w:szCs w:val="22"/>
        </w:rPr>
      </w:pPr>
      <w:r w:rsidRPr="008D55AC">
        <w:rPr>
          <w:rFonts w:cs="Arial"/>
          <w:color w:val="auto"/>
          <w:sz w:val="22"/>
          <w:szCs w:val="22"/>
        </w:rPr>
        <w:t>Die Journalisten waren einer Einladung der Berchtesgadener Land Tourismus (BGLT) gefolgt. „Die Verleihung des</w:t>
      </w:r>
      <w:r w:rsidR="00EE024A">
        <w:rPr>
          <w:rFonts w:cs="Arial"/>
          <w:color w:val="auto"/>
          <w:sz w:val="22"/>
          <w:szCs w:val="22"/>
        </w:rPr>
        <w:t xml:space="preserve"> DAV-</w:t>
      </w:r>
      <w:r w:rsidRPr="008D55AC">
        <w:rPr>
          <w:rFonts w:cs="Arial"/>
          <w:color w:val="auto"/>
          <w:sz w:val="22"/>
          <w:szCs w:val="22"/>
        </w:rPr>
        <w:t xml:space="preserve"> Siegels Bergsteigerdorf hat für außergewöhnlich viele positive Meldungen in allen Medien gesorgt“, freut sich BGLT-Geschäftsführer Stephan Köhl. „Diese wollen wir mit lebendigen Reiseberichten untermauern, und haben deshalb zu einer Pressereise eingeladen. Die Ramsauer“, betont Köhl, „haben aufgrund tiefer Überzeugung und jahrelanger Hartnäckigkeit mit dem ersten deutschen Bergsteigerdorf ein Alleinstellungsmerkmal gewonnen, das zu seinen Menschen, seiner Kultur und Tradition und der natürlichen Umgebung passt“</w:t>
      </w:r>
      <w:r w:rsidR="00EE024A">
        <w:rPr>
          <w:rFonts w:cs="Arial"/>
          <w:color w:val="auto"/>
          <w:sz w:val="22"/>
          <w:szCs w:val="22"/>
        </w:rPr>
        <w:t>.</w:t>
      </w:r>
    </w:p>
    <w:p w:rsidR="00EE024A" w:rsidRPr="008D55AC" w:rsidRDefault="00EE024A" w:rsidP="005E77F9">
      <w:pPr>
        <w:pStyle w:val="Infohead"/>
        <w:spacing w:line="240" w:lineRule="auto"/>
        <w:ind w:right="993"/>
        <w:rPr>
          <w:rFonts w:cs="Arial"/>
          <w:color w:val="auto"/>
          <w:sz w:val="22"/>
          <w:szCs w:val="22"/>
        </w:rPr>
      </w:pPr>
    </w:p>
    <w:p w:rsidR="00EE024A" w:rsidRDefault="005E77F9" w:rsidP="005E77F9">
      <w:pPr>
        <w:pStyle w:val="Infohead"/>
        <w:spacing w:line="240" w:lineRule="auto"/>
        <w:ind w:right="993"/>
        <w:rPr>
          <w:rFonts w:cs="Arial"/>
          <w:color w:val="auto"/>
          <w:sz w:val="22"/>
          <w:szCs w:val="22"/>
        </w:rPr>
      </w:pPr>
      <w:r w:rsidRPr="008D55AC">
        <w:rPr>
          <w:rFonts w:cs="Arial"/>
          <w:color w:val="auto"/>
          <w:sz w:val="22"/>
          <w:szCs w:val="22"/>
        </w:rPr>
        <w:t xml:space="preserve">Begonnen hatte die Pressereise ähnlich wie sie ausgeklungen war - im </w:t>
      </w:r>
      <w:proofErr w:type="spellStart"/>
      <w:r w:rsidRPr="008D55AC">
        <w:rPr>
          <w:rFonts w:cs="Arial"/>
          <w:color w:val="auto"/>
          <w:sz w:val="22"/>
          <w:szCs w:val="22"/>
        </w:rPr>
        <w:t>Kaminstüberl</w:t>
      </w:r>
      <w:proofErr w:type="spellEnd"/>
      <w:r w:rsidRPr="008D55AC">
        <w:rPr>
          <w:rFonts w:cs="Arial"/>
          <w:color w:val="auto"/>
          <w:sz w:val="22"/>
          <w:szCs w:val="22"/>
        </w:rPr>
        <w:t xml:space="preserve"> des Berghotel</w:t>
      </w:r>
      <w:r w:rsidR="00EE024A">
        <w:rPr>
          <w:rFonts w:cs="Arial"/>
          <w:color w:val="auto"/>
          <w:sz w:val="22"/>
          <w:szCs w:val="22"/>
        </w:rPr>
        <w:t>s</w:t>
      </w:r>
      <w:r w:rsidRPr="008D55AC">
        <w:rPr>
          <w:rFonts w:cs="Arial"/>
          <w:color w:val="auto"/>
          <w:sz w:val="22"/>
          <w:szCs w:val="22"/>
        </w:rPr>
        <w:t xml:space="preserve"> </w:t>
      </w:r>
      <w:proofErr w:type="spellStart"/>
      <w:r w:rsidRPr="008D55AC">
        <w:rPr>
          <w:rFonts w:cs="Arial"/>
          <w:color w:val="auto"/>
          <w:sz w:val="22"/>
          <w:szCs w:val="22"/>
        </w:rPr>
        <w:t>Rehlegg</w:t>
      </w:r>
      <w:proofErr w:type="spellEnd"/>
      <w:r w:rsidRPr="008D55AC">
        <w:rPr>
          <w:rFonts w:cs="Arial"/>
          <w:color w:val="auto"/>
          <w:sz w:val="22"/>
          <w:szCs w:val="22"/>
        </w:rPr>
        <w:t xml:space="preserve">, einem der aktiven Gastgeberpartner des Bergsteigerdorfs. </w:t>
      </w:r>
      <w:r w:rsidR="00A248D5">
        <w:rPr>
          <w:rFonts w:cs="Arial"/>
          <w:color w:val="auto"/>
          <w:sz w:val="22"/>
          <w:szCs w:val="22"/>
        </w:rPr>
        <w:t>Und mit</w:t>
      </w:r>
      <w:r w:rsidR="00EE024A">
        <w:rPr>
          <w:rFonts w:cs="Arial"/>
          <w:color w:val="auto"/>
          <w:sz w:val="22"/>
          <w:szCs w:val="22"/>
        </w:rPr>
        <w:t xml:space="preserve"> eine</w:t>
      </w:r>
      <w:r w:rsidR="00A248D5">
        <w:rPr>
          <w:rFonts w:cs="Arial"/>
          <w:color w:val="auto"/>
          <w:sz w:val="22"/>
          <w:szCs w:val="22"/>
        </w:rPr>
        <w:t>m</w:t>
      </w:r>
      <w:r w:rsidR="00EE024A">
        <w:rPr>
          <w:rFonts w:cs="Arial"/>
          <w:color w:val="auto"/>
          <w:sz w:val="22"/>
          <w:szCs w:val="22"/>
        </w:rPr>
        <w:t xml:space="preserve"> einfachen Spaziergang </w:t>
      </w:r>
      <w:r w:rsidRPr="008D55AC">
        <w:rPr>
          <w:rFonts w:cs="Arial"/>
          <w:color w:val="auto"/>
          <w:sz w:val="22"/>
          <w:szCs w:val="22"/>
        </w:rPr>
        <w:t xml:space="preserve">mit Einkehr </w:t>
      </w:r>
      <w:r w:rsidR="00EE024A">
        <w:rPr>
          <w:rFonts w:cs="Arial"/>
          <w:color w:val="auto"/>
          <w:sz w:val="22"/>
          <w:szCs w:val="22"/>
        </w:rPr>
        <w:t>und zünftige</w:t>
      </w:r>
      <w:r w:rsidR="00A248D5">
        <w:rPr>
          <w:rFonts w:cs="Arial"/>
          <w:color w:val="auto"/>
          <w:sz w:val="22"/>
          <w:szCs w:val="22"/>
        </w:rPr>
        <w:t>m</w:t>
      </w:r>
      <w:r w:rsidR="00EE024A">
        <w:rPr>
          <w:rFonts w:cs="Arial"/>
          <w:color w:val="auto"/>
          <w:sz w:val="22"/>
          <w:szCs w:val="22"/>
        </w:rPr>
        <w:t xml:space="preserve"> Schweinebraten</w:t>
      </w:r>
      <w:r w:rsidRPr="008D55AC">
        <w:rPr>
          <w:rFonts w:cs="Arial"/>
          <w:color w:val="auto"/>
          <w:sz w:val="22"/>
          <w:szCs w:val="22"/>
        </w:rPr>
        <w:t xml:space="preserve">. Am Montagmorgen machten sich die Journalisten in Begleitung des Ramsauer Nationalpark-Rangers Wolfgang </w:t>
      </w:r>
      <w:proofErr w:type="spellStart"/>
      <w:r w:rsidRPr="008D55AC">
        <w:rPr>
          <w:rFonts w:cs="Arial"/>
          <w:color w:val="auto"/>
          <w:sz w:val="22"/>
          <w:szCs w:val="22"/>
        </w:rPr>
        <w:t>Palzer</w:t>
      </w:r>
      <w:proofErr w:type="spellEnd"/>
      <w:r w:rsidRPr="008D55AC">
        <w:rPr>
          <w:rFonts w:cs="Arial"/>
          <w:color w:val="auto"/>
          <w:sz w:val="22"/>
          <w:szCs w:val="22"/>
        </w:rPr>
        <w:t xml:space="preserve"> auf in Richtung </w:t>
      </w:r>
      <w:proofErr w:type="spellStart"/>
      <w:r w:rsidRPr="008D55AC">
        <w:rPr>
          <w:rFonts w:cs="Arial"/>
          <w:color w:val="auto"/>
          <w:sz w:val="22"/>
          <w:szCs w:val="22"/>
        </w:rPr>
        <w:t>Wimbachschloss</w:t>
      </w:r>
      <w:proofErr w:type="spellEnd"/>
      <w:r w:rsidRPr="008D55AC">
        <w:rPr>
          <w:rFonts w:cs="Arial"/>
          <w:color w:val="auto"/>
          <w:sz w:val="22"/>
          <w:szCs w:val="22"/>
        </w:rPr>
        <w:t xml:space="preserve">. Auf die ersten spektakulären Fotomotive in der Klamm folgte der Besuch bei Renate </w:t>
      </w:r>
      <w:proofErr w:type="spellStart"/>
      <w:r w:rsidRPr="008D55AC">
        <w:rPr>
          <w:rFonts w:cs="Arial"/>
          <w:color w:val="auto"/>
          <w:sz w:val="22"/>
          <w:szCs w:val="22"/>
        </w:rPr>
        <w:t>Aschauer</w:t>
      </w:r>
      <w:proofErr w:type="spellEnd"/>
      <w:r w:rsidRPr="008D55AC">
        <w:rPr>
          <w:rFonts w:cs="Arial"/>
          <w:color w:val="auto"/>
          <w:sz w:val="22"/>
          <w:szCs w:val="22"/>
        </w:rPr>
        <w:t xml:space="preserve"> und ihren Steinschafen. Die Züchterin steht mit Überzeugung und Leidenschaft hinter dem Erha</w:t>
      </w:r>
      <w:r w:rsidR="00EE024A">
        <w:rPr>
          <w:rFonts w:cs="Arial"/>
          <w:color w:val="auto"/>
          <w:sz w:val="22"/>
          <w:szCs w:val="22"/>
        </w:rPr>
        <w:t>lt der ursprünglichen Tierrasse.</w:t>
      </w:r>
      <w:r w:rsidRPr="008D55AC">
        <w:rPr>
          <w:rFonts w:cs="Arial"/>
          <w:color w:val="auto"/>
          <w:sz w:val="22"/>
          <w:szCs w:val="22"/>
        </w:rPr>
        <w:t xml:space="preserve"> Dass viel Arbeit, wenn sie mit sinnvollen Zielen und eigener Gestaltungsmöglichkeit verbunden ist, Freude macht, bewies kurze Zeit später auch Wirtin Katharina Strobl am </w:t>
      </w:r>
      <w:proofErr w:type="spellStart"/>
      <w:r w:rsidRPr="008D55AC">
        <w:rPr>
          <w:rFonts w:cs="Arial"/>
          <w:color w:val="auto"/>
          <w:sz w:val="22"/>
          <w:szCs w:val="22"/>
        </w:rPr>
        <w:t>Wimbachschloss</w:t>
      </w:r>
      <w:proofErr w:type="spellEnd"/>
      <w:r w:rsidRPr="008D55AC">
        <w:rPr>
          <w:rFonts w:cs="Arial"/>
          <w:color w:val="auto"/>
          <w:sz w:val="22"/>
          <w:szCs w:val="22"/>
        </w:rPr>
        <w:t>. Gemeinsam mit ihrem Lebenspartner verfolgt sie konsequent die Verarbeitung nachhaltig und tierfreundlich gewonnener Lebensmittel. Abschluss des Programms am Dienstag war eine anspruchsvolle Bergtour</w:t>
      </w:r>
      <w:r w:rsidR="00EE024A">
        <w:rPr>
          <w:rFonts w:cs="Arial"/>
          <w:color w:val="auto"/>
          <w:sz w:val="22"/>
          <w:szCs w:val="22"/>
        </w:rPr>
        <w:t xml:space="preserve"> auf die </w:t>
      </w:r>
      <w:proofErr w:type="spellStart"/>
      <w:r w:rsidR="00EE024A">
        <w:rPr>
          <w:rFonts w:cs="Arial"/>
          <w:color w:val="auto"/>
          <w:sz w:val="22"/>
          <w:szCs w:val="22"/>
        </w:rPr>
        <w:t>Schärtenspitze</w:t>
      </w:r>
      <w:proofErr w:type="spellEnd"/>
      <w:r w:rsidR="00EE024A">
        <w:rPr>
          <w:rFonts w:cs="Arial"/>
          <w:color w:val="auto"/>
          <w:sz w:val="22"/>
          <w:szCs w:val="22"/>
        </w:rPr>
        <w:t xml:space="preserve">, die von </w:t>
      </w:r>
      <w:r w:rsidRPr="008D55AC">
        <w:rPr>
          <w:rFonts w:cs="Arial"/>
          <w:color w:val="auto"/>
          <w:sz w:val="22"/>
          <w:szCs w:val="22"/>
        </w:rPr>
        <w:t>Bergführer Raphael Hang und Ramsaus Touristi</w:t>
      </w:r>
      <w:r w:rsidR="00EE024A">
        <w:rPr>
          <w:rFonts w:cs="Arial"/>
          <w:color w:val="auto"/>
          <w:sz w:val="22"/>
          <w:szCs w:val="22"/>
        </w:rPr>
        <w:t xml:space="preserve">nfo-Leiter Fritz Rasp begleitet wurde. </w:t>
      </w:r>
      <w:r w:rsidRPr="008D55AC">
        <w:rPr>
          <w:rFonts w:cs="Arial"/>
          <w:color w:val="auto"/>
          <w:sz w:val="22"/>
          <w:szCs w:val="22"/>
        </w:rPr>
        <w:t xml:space="preserve">Das grandiose Gipfelerlebnis konnten die Gäste bei sehr guten Lichtverhältnissen einfangen, bevor sie beim Abstieg zu Blaueishütte selbst vom Nebel eingefangen wurden. </w:t>
      </w:r>
      <w:r w:rsidR="00EE024A">
        <w:rPr>
          <w:rFonts w:cs="Arial"/>
          <w:color w:val="auto"/>
          <w:sz w:val="22"/>
          <w:szCs w:val="22"/>
        </w:rPr>
        <w:t>Nach der Hüttennacht oben am Berg stieg man rundum zufrieden ins Tal ab.</w:t>
      </w:r>
    </w:p>
    <w:p w:rsidR="00A248D5" w:rsidRDefault="00A248D5" w:rsidP="005E77F9">
      <w:pPr>
        <w:pStyle w:val="Infohead"/>
        <w:spacing w:line="240" w:lineRule="auto"/>
        <w:ind w:right="993"/>
        <w:rPr>
          <w:rFonts w:cs="Arial"/>
          <w:color w:val="auto"/>
          <w:sz w:val="22"/>
          <w:szCs w:val="22"/>
        </w:rPr>
      </w:pPr>
    </w:p>
    <w:p w:rsidR="00A248D5" w:rsidRDefault="00A248D5" w:rsidP="005E77F9">
      <w:pPr>
        <w:pStyle w:val="Infohead"/>
        <w:spacing w:line="240" w:lineRule="auto"/>
        <w:ind w:right="993"/>
        <w:rPr>
          <w:rFonts w:cs="Arial"/>
          <w:color w:val="auto"/>
          <w:sz w:val="22"/>
          <w:szCs w:val="22"/>
        </w:rPr>
      </w:pPr>
      <w:r w:rsidRPr="00A248D5">
        <w:rPr>
          <w:rFonts w:cs="Arial"/>
          <w:b/>
          <w:color w:val="auto"/>
          <w:sz w:val="22"/>
          <w:szCs w:val="22"/>
        </w:rPr>
        <w:t xml:space="preserve">Bildunterschrift: </w:t>
      </w:r>
      <w:r>
        <w:rPr>
          <w:rFonts w:cs="Arial"/>
          <w:color w:val="auto"/>
          <w:sz w:val="22"/>
          <w:szCs w:val="22"/>
        </w:rPr>
        <w:t xml:space="preserve">Dass nicht nur Gipfelerlebnisse - wie hier auf der </w:t>
      </w:r>
      <w:proofErr w:type="spellStart"/>
      <w:r>
        <w:rPr>
          <w:rFonts w:cs="Arial"/>
          <w:color w:val="auto"/>
          <w:sz w:val="22"/>
          <w:szCs w:val="22"/>
        </w:rPr>
        <w:t>Schärtenspitze</w:t>
      </w:r>
      <w:proofErr w:type="spellEnd"/>
      <w:r>
        <w:rPr>
          <w:rFonts w:cs="Arial"/>
          <w:color w:val="auto"/>
          <w:sz w:val="22"/>
          <w:szCs w:val="22"/>
        </w:rPr>
        <w:t xml:space="preserve"> -  das Bergsteigerdorf liebens- und </w:t>
      </w:r>
      <w:proofErr w:type="spellStart"/>
      <w:r>
        <w:rPr>
          <w:rFonts w:cs="Arial"/>
          <w:color w:val="auto"/>
          <w:sz w:val="22"/>
          <w:szCs w:val="22"/>
        </w:rPr>
        <w:t>besuchenswert</w:t>
      </w:r>
      <w:proofErr w:type="spellEnd"/>
      <w:r>
        <w:rPr>
          <w:rFonts w:cs="Arial"/>
          <w:color w:val="auto"/>
          <w:sz w:val="22"/>
          <w:szCs w:val="22"/>
        </w:rPr>
        <w:t xml:space="preserve"> machen, erlebten die Journalisten, die auf Einladung der Berchtesgadener Land Tourismus knapp vier Tage in der Ramsau unterwegs waren. Bildnachweis: Fritz Rasp</w:t>
      </w:r>
      <w:bookmarkStart w:id="0" w:name="_GoBack"/>
      <w:bookmarkEnd w:id="0"/>
    </w:p>
    <w:sectPr w:rsidR="00A248D5" w:rsidSect="00746D66">
      <w:headerReference w:type="first" r:id="rId9"/>
      <w:footerReference w:type="first" r:id="rId10"/>
      <w:pgSz w:w="11906" w:h="16838"/>
      <w:pgMar w:top="2269" w:right="991" w:bottom="1134" w:left="1417"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82" w:rsidRDefault="00AA5C82">
      <w:r>
        <w:separator/>
      </w:r>
    </w:p>
  </w:endnote>
  <w:endnote w:type="continuationSeparator" w:id="0">
    <w:p w:rsidR="00AA5C82" w:rsidRDefault="00AA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A" w:rsidRDefault="00FD222A">
    <w:pPr>
      <w:pStyle w:val="Fuzeile1"/>
      <w:tabs>
        <w:tab w:val="clear" w:pos="9072"/>
        <w:tab w:val="right" w:pos="9360"/>
      </w:tabs>
      <w:ind w:right="318"/>
      <w:jc w:val="right"/>
      <w:rPr>
        <w:color w:val="40A0C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82" w:rsidRDefault="00AA5C82">
      <w:r>
        <w:separator/>
      </w:r>
    </w:p>
  </w:footnote>
  <w:footnote w:type="continuationSeparator" w:id="0">
    <w:p w:rsidR="00AA5C82" w:rsidRDefault="00AA5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A" w:rsidRDefault="00FD222A">
    <w:pPr>
      <w:pStyle w:val="Kopfzeile"/>
      <w:jc w:val="right"/>
    </w:pPr>
  </w:p>
  <w:p w:rsidR="00FD222A" w:rsidRDefault="00FD222A">
    <w:pPr>
      <w:pStyle w:val="Kopfzeile"/>
      <w:jc w:val="right"/>
    </w:pPr>
  </w:p>
  <w:p w:rsidR="00FD222A" w:rsidRDefault="00FD222A" w:rsidP="00506DD2">
    <w:pPr>
      <w:pStyle w:val="Kopfzeile"/>
    </w:pPr>
  </w:p>
  <w:p w:rsidR="00FD222A" w:rsidRDefault="00FD222A">
    <w:pPr>
      <w:pStyle w:val="Kopfzeile"/>
      <w:jc w:val="right"/>
    </w:pPr>
  </w:p>
  <w:p w:rsidR="00FD222A" w:rsidRDefault="00FD222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015B"/>
    <w:multiLevelType w:val="hybridMultilevel"/>
    <w:tmpl w:val="DD083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1C"/>
    <w:rsid w:val="00002EAC"/>
    <w:rsid w:val="0003018A"/>
    <w:rsid w:val="00030DE1"/>
    <w:rsid w:val="0003577F"/>
    <w:rsid w:val="00040AD3"/>
    <w:rsid w:val="00052E47"/>
    <w:rsid w:val="00074F82"/>
    <w:rsid w:val="000855DD"/>
    <w:rsid w:val="0009158B"/>
    <w:rsid w:val="000A0E41"/>
    <w:rsid w:val="000A547A"/>
    <w:rsid w:val="000A75A3"/>
    <w:rsid w:val="000C76F2"/>
    <w:rsid w:val="000D6985"/>
    <w:rsid w:val="000E02A9"/>
    <w:rsid w:val="00130EF8"/>
    <w:rsid w:val="001A1229"/>
    <w:rsid w:val="001A1892"/>
    <w:rsid w:val="001A79A6"/>
    <w:rsid w:val="001C43E4"/>
    <w:rsid w:val="001E475F"/>
    <w:rsid w:val="00211D50"/>
    <w:rsid w:val="0021483A"/>
    <w:rsid w:val="00240C35"/>
    <w:rsid w:val="002702F7"/>
    <w:rsid w:val="002A2476"/>
    <w:rsid w:val="002A38D4"/>
    <w:rsid w:val="002C3AB3"/>
    <w:rsid w:val="002D2274"/>
    <w:rsid w:val="002D2605"/>
    <w:rsid w:val="00311E43"/>
    <w:rsid w:val="00334596"/>
    <w:rsid w:val="003369E3"/>
    <w:rsid w:val="003452B8"/>
    <w:rsid w:val="00362C3E"/>
    <w:rsid w:val="00365665"/>
    <w:rsid w:val="00367F22"/>
    <w:rsid w:val="003746CA"/>
    <w:rsid w:val="003A1AC2"/>
    <w:rsid w:val="003B48EE"/>
    <w:rsid w:val="003E2EAE"/>
    <w:rsid w:val="003E5254"/>
    <w:rsid w:val="00413EA5"/>
    <w:rsid w:val="00414367"/>
    <w:rsid w:val="00424551"/>
    <w:rsid w:val="00450D4B"/>
    <w:rsid w:val="0046313C"/>
    <w:rsid w:val="004664F2"/>
    <w:rsid w:val="004735D0"/>
    <w:rsid w:val="004745A4"/>
    <w:rsid w:val="00485A92"/>
    <w:rsid w:val="00486772"/>
    <w:rsid w:val="004A2088"/>
    <w:rsid w:val="004A4F83"/>
    <w:rsid w:val="004A5916"/>
    <w:rsid w:val="004B3696"/>
    <w:rsid w:val="004E2F5D"/>
    <w:rsid w:val="00500854"/>
    <w:rsid w:val="00506DD2"/>
    <w:rsid w:val="005356A6"/>
    <w:rsid w:val="00537C69"/>
    <w:rsid w:val="00566B3B"/>
    <w:rsid w:val="0059610D"/>
    <w:rsid w:val="005A5537"/>
    <w:rsid w:val="005D1DBB"/>
    <w:rsid w:val="005E57D4"/>
    <w:rsid w:val="005E77F9"/>
    <w:rsid w:val="005F0EC7"/>
    <w:rsid w:val="00601666"/>
    <w:rsid w:val="0062054D"/>
    <w:rsid w:val="00644493"/>
    <w:rsid w:val="00646AB4"/>
    <w:rsid w:val="00675E1C"/>
    <w:rsid w:val="00682E89"/>
    <w:rsid w:val="006A004C"/>
    <w:rsid w:val="006B189E"/>
    <w:rsid w:val="006B6382"/>
    <w:rsid w:val="006E6A81"/>
    <w:rsid w:val="007038C9"/>
    <w:rsid w:val="00746D66"/>
    <w:rsid w:val="00770B40"/>
    <w:rsid w:val="007742DD"/>
    <w:rsid w:val="007868EF"/>
    <w:rsid w:val="007A2524"/>
    <w:rsid w:val="007A76EA"/>
    <w:rsid w:val="007D5887"/>
    <w:rsid w:val="007E5CF0"/>
    <w:rsid w:val="008013AE"/>
    <w:rsid w:val="008051C8"/>
    <w:rsid w:val="0081224E"/>
    <w:rsid w:val="00836C4B"/>
    <w:rsid w:val="00843DE2"/>
    <w:rsid w:val="0085076C"/>
    <w:rsid w:val="00855141"/>
    <w:rsid w:val="0087319F"/>
    <w:rsid w:val="008A7ECD"/>
    <w:rsid w:val="008B0407"/>
    <w:rsid w:val="008B1738"/>
    <w:rsid w:val="008C0B34"/>
    <w:rsid w:val="008D55AC"/>
    <w:rsid w:val="008F7969"/>
    <w:rsid w:val="008F7C74"/>
    <w:rsid w:val="00905D20"/>
    <w:rsid w:val="009160F7"/>
    <w:rsid w:val="00960F03"/>
    <w:rsid w:val="00991868"/>
    <w:rsid w:val="009966B2"/>
    <w:rsid w:val="009A3F8C"/>
    <w:rsid w:val="009F0486"/>
    <w:rsid w:val="009F1A3F"/>
    <w:rsid w:val="00A248D5"/>
    <w:rsid w:val="00A250CC"/>
    <w:rsid w:val="00A353D3"/>
    <w:rsid w:val="00A37A24"/>
    <w:rsid w:val="00A469F4"/>
    <w:rsid w:val="00A76784"/>
    <w:rsid w:val="00AA5C82"/>
    <w:rsid w:val="00AF3708"/>
    <w:rsid w:val="00AF5B58"/>
    <w:rsid w:val="00B457A6"/>
    <w:rsid w:val="00B61245"/>
    <w:rsid w:val="00B67DB7"/>
    <w:rsid w:val="00BA462F"/>
    <w:rsid w:val="00BC6E8F"/>
    <w:rsid w:val="00BD0AC9"/>
    <w:rsid w:val="00BE051E"/>
    <w:rsid w:val="00BE3ABD"/>
    <w:rsid w:val="00BF1E4D"/>
    <w:rsid w:val="00C03324"/>
    <w:rsid w:val="00C069FB"/>
    <w:rsid w:val="00C17CBB"/>
    <w:rsid w:val="00C37E03"/>
    <w:rsid w:val="00CE4BB0"/>
    <w:rsid w:val="00CF0C88"/>
    <w:rsid w:val="00D17385"/>
    <w:rsid w:val="00D55223"/>
    <w:rsid w:val="00D65299"/>
    <w:rsid w:val="00D7248F"/>
    <w:rsid w:val="00E17EDD"/>
    <w:rsid w:val="00E31A26"/>
    <w:rsid w:val="00E4252B"/>
    <w:rsid w:val="00E453E9"/>
    <w:rsid w:val="00E95541"/>
    <w:rsid w:val="00EA21CA"/>
    <w:rsid w:val="00EA5F83"/>
    <w:rsid w:val="00EE024A"/>
    <w:rsid w:val="00EF5C55"/>
    <w:rsid w:val="00F15759"/>
    <w:rsid w:val="00F410E9"/>
    <w:rsid w:val="00F92795"/>
    <w:rsid w:val="00FD2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1221">
      <w:bodyDiv w:val="1"/>
      <w:marLeft w:val="0"/>
      <w:marRight w:val="0"/>
      <w:marTop w:val="0"/>
      <w:marBottom w:val="0"/>
      <w:divBdr>
        <w:top w:val="none" w:sz="0" w:space="0" w:color="auto"/>
        <w:left w:val="none" w:sz="0" w:space="0" w:color="auto"/>
        <w:bottom w:val="none" w:sz="0" w:space="0" w:color="auto"/>
        <w:right w:val="none" w:sz="0" w:space="0" w:color="auto"/>
      </w:divBdr>
    </w:div>
    <w:div w:id="709107110">
      <w:bodyDiv w:val="1"/>
      <w:marLeft w:val="0"/>
      <w:marRight w:val="0"/>
      <w:marTop w:val="0"/>
      <w:marBottom w:val="0"/>
      <w:divBdr>
        <w:top w:val="none" w:sz="0" w:space="0" w:color="auto"/>
        <w:left w:val="none" w:sz="0" w:space="0" w:color="auto"/>
        <w:bottom w:val="none" w:sz="0" w:space="0" w:color="auto"/>
        <w:right w:val="none" w:sz="0" w:space="0" w:color="auto"/>
      </w:divBdr>
    </w:div>
    <w:div w:id="1102797412">
      <w:bodyDiv w:val="1"/>
      <w:marLeft w:val="0"/>
      <w:marRight w:val="0"/>
      <w:marTop w:val="0"/>
      <w:marBottom w:val="0"/>
      <w:divBdr>
        <w:top w:val="none" w:sz="0" w:space="0" w:color="auto"/>
        <w:left w:val="none" w:sz="0" w:space="0" w:color="auto"/>
        <w:bottom w:val="none" w:sz="0" w:space="0" w:color="auto"/>
        <w:right w:val="none" w:sz="0" w:space="0" w:color="auto"/>
      </w:divBdr>
      <w:divsChild>
        <w:div w:id="404300547">
          <w:marLeft w:val="0"/>
          <w:marRight w:val="0"/>
          <w:marTop w:val="0"/>
          <w:marBottom w:val="0"/>
          <w:divBdr>
            <w:top w:val="none" w:sz="0" w:space="0" w:color="auto"/>
            <w:left w:val="none" w:sz="0" w:space="0" w:color="auto"/>
            <w:bottom w:val="none" w:sz="0" w:space="0" w:color="auto"/>
            <w:right w:val="none" w:sz="0" w:space="0" w:color="auto"/>
          </w:divBdr>
          <w:divsChild>
            <w:div w:id="1208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BGLTGMBH\AppData\Roaming\Microsoft\Templates\BGLT-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BGLT-PM.dotx</Template>
  <TotalTime>0</TotalTime>
  <Pages>1</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 aus der Zugspitz-Region</vt:lpstr>
    </vt:vector>
  </TitlesOfParts>
  <Company>PR Judith Kunz</Company>
  <LinksUpToDate>false</LinksUpToDate>
  <CharactersWithSpaces>2735</CharactersWithSpaces>
  <SharedDoc>false</SharedDoc>
  <HLinks>
    <vt:vector size="18" baseType="variant">
      <vt:variant>
        <vt:i4>131183</vt:i4>
      </vt:variant>
      <vt:variant>
        <vt:i4>6</vt:i4>
      </vt:variant>
      <vt:variant>
        <vt:i4>0</vt:i4>
      </vt:variant>
      <vt:variant>
        <vt:i4>5</vt:i4>
      </vt:variant>
      <vt:variant>
        <vt:lpwstr>mailto:presse@berchtesgadener-land.com</vt:lpwstr>
      </vt:variant>
      <vt:variant>
        <vt:lpwstr/>
      </vt:variant>
      <vt:variant>
        <vt:i4>4522006</vt:i4>
      </vt:variant>
      <vt:variant>
        <vt:i4>3</vt:i4>
      </vt:variant>
      <vt:variant>
        <vt:i4>0</vt:i4>
      </vt:variant>
      <vt:variant>
        <vt:i4>5</vt:i4>
      </vt:variant>
      <vt:variant>
        <vt:lpwstr>http://www.berchtesgadener-land.com/</vt:lpwstr>
      </vt:variant>
      <vt:variant>
        <vt:lpwstr/>
      </vt:variant>
      <vt:variant>
        <vt:i4>7012362</vt:i4>
      </vt:variant>
      <vt:variant>
        <vt:i4>0</vt:i4>
      </vt:variant>
      <vt:variant>
        <vt:i4>0</vt:i4>
      </vt:variant>
      <vt:variant>
        <vt:i4>5</vt:i4>
      </vt:variant>
      <vt:variant>
        <vt:lpwstr>mailto:info@berchtesgadener-land.com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aus der Zugspitz-Region</dc:title>
  <dc:creator>Presse</dc:creator>
  <cp:lastModifiedBy>Presse</cp:lastModifiedBy>
  <cp:revision>12</cp:revision>
  <cp:lastPrinted>2015-09-28T10:57:00Z</cp:lastPrinted>
  <dcterms:created xsi:type="dcterms:W3CDTF">2015-09-28T09:33:00Z</dcterms:created>
  <dcterms:modified xsi:type="dcterms:W3CDTF">2015-10-01T07:12:00Z</dcterms:modified>
</cp:coreProperties>
</file>