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D2" w:rsidRPr="00746D66" w:rsidRDefault="006E6A81" w:rsidP="00746D66">
      <w:pPr>
        <w:pBdr>
          <w:bottom w:val="single" w:sz="4" w:space="1" w:color="000000"/>
        </w:pBdr>
        <w:rPr>
          <w:sz w:val="22"/>
          <w:szCs w:val="22"/>
        </w:rPr>
      </w:pPr>
      <w:bookmarkStart w:id="0" w:name="_GoBack"/>
      <w:bookmarkEnd w:id="0"/>
      <w:r>
        <w:rPr>
          <w:rFonts w:ascii="Arial" w:hAnsi="Arial" w:cs="Arial"/>
          <w:noProof/>
          <w:lang w:eastAsia="de-DE"/>
        </w:rPr>
        <w:drawing>
          <wp:anchor distT="0" distB="0" distL="114300" distR="114300" simplePos="0" relativeHeight="251659264" behindDoc="1" locked="0" layoutInCell="1" allowOverlap="1" wp14:anchorId="75F9C8B7" wp14:editId="0A9614B0">
            <wp:simplePos x="0" y="0"/>
            <wp:positionH relativeFrom="column">
              <wp:posOffset>3795395</wp:posOffset>
            </wp:positionH>
            <wp:positionV relativeFrom="paragraph">
              <wp:posOffset>-1231265</wp:posOffset>
            </wp:positionV>
            <wp:extent cx="2262505" cy="1223645"/>
            <wp:effectExtent l="0" t="0" r="4445" b="0"/>
            <wp:wrapTight wrapText="bothSides">
              <wp:wrapPolygon edited="0">
                <wp:start x="2001" y="0"/>
                <wp:lineTo x="1091" y="1345"/>
                <wp:lineTo x="727" y="3026"/>
                <wp:lineTo x="727" y="18159"/>
                <wp:lineTo x="1273" y="20849"/>
                <wp:lineTo x="1637" y="21185"/>
                <wp:lineTo x="20187" y="21185"/>
                <wp:lineTo x="20551" y="20849"/>
                <wp:lineTo x="21279" y="17823"/>
                <wp:lineTo x="21461" y="3699"/>
                <wp:lineTo x="20733" y="1345"/>
                <wp:lineTo x="19824" y="0"/>
                <wp:lineTo x="2001"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T-Logo-fuer-die-Presse.png"/>
                    <pic:cNvPicPr/>
                  </pic:nvPicPr>
                  <pic:blipFill>
                    <a:blip r:embed="rId7">
                      <a:extLst>
                        <a:ext uri="{28A0092B-C50C-407E-A947-70E740481C1C}">
                          <a14:useLocalDpi xmlns:a14="http://schemas.microsoft.com/office/drawing/2010/main" val="0"/>
                        </a:ext>
                      </a:extLst>
                    </a:blip>
                    <a:stretch>
                      <a:fillRect/>
                    </a:stretch>
                  </pic:blipFill>
                  <pic:spPr>
                    <a:xfrm>
                      <a:off x="0" y="0"/>
                      <a:ext cx="2262505" cy="1223645"/>
                    </a:xfrm>
                    <a:prstGeom prst="rect">
                      <a:avLst/>
                    </a:prstGeom>
                  </pic:spPr>
                </pic:pic>
              </a:graphicData>
            </a:graphic>
            <wp14:sizeRelH relativeFrom="margin">
              <wp14:pctWidth>0</wp14:pctWidth>
            </wp14:sizeRelH>
            <wp14:sizeRelV relativeFrom="margin">
              <wp14:pctHeight>0</wp14:pctHeight>
            </wp14:sizeRelV>
          </wp:anchor>
        </w:drawing>
      </w:r>
    </w:p>
    <w:p w:rsidR="00506DD2" w:rsidRPr="00746D66" w:rsidRDefault="00506DD2" w:rsidP="00746D66">
      <w:pPr>
        <w:pStyle w:val="Infohead"/>
        <w:spacing w:line="240" w:lineRule="auto"/>
        <w:ind w:right="380"/>
        <w:rPr>
          <w:sz w:val="22"/>
          <w:szCs w:val="22"/>
        </w:rPr>
      </w:pPr>
    </w:p>
    <w:p w:rsidR="00506DD2" w:rsidRPr="006E6A81" w:rsidRDefault="00506DD2" w:rsidP="00424551">
      <w:pPr>
        <w:pStyle w:val="Infohead"/>
        <w:spacing w:line="240" w:lineRule="auto"/>
        <w:ind w:right="993"/>
        <w:rPr>
          <w:i/>
          <w:color w:val="365F91" w:themeColor="accent1" w:themeShade="BF"/>
          <w:sz w:val="22"/>
          <w:szCs w:val="22"/>
        </w:rPr>
      </w:pPr>
      <w:r w:rsidRPr="006E6A81">
        <w:rPr>
          <w:i/>
          <w:color w:val="365F91" w:themeColor="accent1" w:themeShade="BF"/>
          <w:sz w:val="22"/>
          <w:szCs w:val="22"/>
        </w:rPr>
        <w:t xml:space="preserve">Presse-Info </w:t>
      </w:r>
    </w:p>
    <w:p w:rsidR="00506DD2" w:rsidRPr="006E6A81" w:rsidRDefault="00506DD2" w:rsidP="00424551">
      <w:pPr>
        <w:pStyle w:val="Infohead"/>
        <w:spacing w:line="240" w:lineRule="auto"/>
        <w:ind w:right="993"/>
        <w:rPr>
          <w:i/>
          <w:color w:val="365F91" w:themeColor="accent1" w:themeShade="BF"/>
          <w:sz w:val="22"/>
          <w:szCs w:val="22"/>
        </w:rPr>
      </w:pPr>
      <w:r w:rsidRPr="006E6A81">
        <w:rPr>
          <w:i/>
          <w:color w:val="365F91" w:themeColor="accent1" w:themeShade="BF"/>
          <w:sz w:val="22"/>
          <w:szCs w:val="22"/>
        </w:rPr>
        <w:t>Berchtesgadener Land Tourismus GmbH</w:t>
      </w:r>
    </w:p>
    <w:p w:rsidR="009028F9" w:rsidRDefault="00012C85" w:rsidP="00C86BC7">
      <w:pPr>
        <w:pStyle w:val="Infohead"/>
        <w:spacing w:line="240" w:lineRule="auto"/>
        <w:ind w:right="993"/>
        <w:rPr>
          <w:rFonts w:cs="Arial"/>
          <w:i/>
          <w:color w:val="365F91" w:themeColor="accent1" w:themeShade="BF"/>
          <w:sz w:val="22"/>
          <w:szCs w:val="22"/>
        </w:rPr>
      </w:pPr>
      <w:r>
        <w:rPr>
          <w:rFonts w:cs="Arial"/>
          <w:i/>
          <w:color w:val="365F91" w:themeColor="accent1" w:themeShade="BF"/>
          <w:sz w:val="22"/>
          <w:szCs w:val="22"/>
        </w:rPr>
        <w:t>20. Februar 2014</w:t>
      </w:r>
    </w:p>
    <w:p w:rsidR="00E822B5" w:rsidRDefault="00E822B5" w:rsidP="00C86BC7">
      <w:pPr>
        <w:pStyle w:val="Infohead"/>
        <w:spacing w:line="240" w:lineRule="auto"/>
        <w:ind w:right="993"/>
        <w:rPr>
          <w:rFonts w:cs="Arial"/>
          <w:i/>
          <w:color w:val="365F91" w:themeColor="accent1" w:themeShade="BF"/>
          <w:sz w:val="22"/>
          <w:szCs w:val="22"/>
        </w:rPr>
      </w:pPr>
    </w:p>
    <w:p w:rsidR="002746C3" w:rsidRPr="001129B7" w:rsidRDefault="002746C3" w:rsidP="00C86BC7">
      <w:pPr>
        <w:pStyle w:val="Infohead"/>
        <w:spacing w:line="240" w:lineRule="auto"/>
        <w:ind w:right="993"/>
        <w:rPr>
          <w:rFonts w:cs="Arial"/>
          <w:b/>
          <w:color w:val="auto"/>
        </w:rPr>
      </w:pPr>
      <w:r w:rsidRPr="001129B7">
        <w:rPr>
          <w:rFonts w:cs="Arial"/>
          <w:b/>
          <w:color w:val="auto"/>
        </w:rPr>
        <w:t xml:space="preserve">Pressespiegel </w:t>
      </w:r>
      <w:r w:rsidR="007376AB" w:rsidRPr="001129B7">
        <w:rPr>
          <w:rFonts w:cs="Arial"/>
          <w:b/>
          <w:color w:val="auto"/>
        </w:rPr>
        <w:t xml:space="preserve">der Berchtesgadener Land Tourismus GmbH (BGLT) </w:t>
      </w:r>
      <w:r w:rsidRPr="001129B7">
        <w:rPr>
          <w:rFonts w:cs="Arial"/>
          <w:b/>
          <w:color w:val="auto"/>
        </w:rPr>
        <w:t>2013:</w:t>
      </w:r>
      <w:r w:rsidR="00E822B5" w:rsidRPr="001129B7">
        <w:rPr>
          <w:rFonts w:cs="Arial"/>
          <w:b/>
          <w:color w:val="auto"/>
        </w:rPr>
        <w:t xml:space="preserve"> </w:t>
      </w:r>
      <w:r w:rsidR="007376AB" w:rsidRPr="001129B7">
        <w:rPr>
          <w:rFonts w:cs="Arial"/>
          <w:b/>
          <w:color w:val="auto"/>
        </w:rPr>
        <w:t xml:space="preserve">von ALPIN bis </w:t>
      </w:r>
      <w:r w:rsidR="0082737F" w:rsidRPr="001129B7">
        <w:rPr>
          <w:rFonts w:cs="Arial"/>
          <w:b/>
          <w:color w:val="auto"/>
        </w:rPr>
        <w:t>Westdeutsche Allgemeine Zeitung (WAZ)</w:t>
      </w:r>
    </w:p>
    <w:p w:rsidR="0062225E" w:rsidRDefault="0062225E" w:rsidP="00C86BC7">
      <w:pPr>
        <w:pStyle w:val="Infohead"/>
        <w:spacing w:line="240" w:lineRule="auto"/>
        <w:ind w:right="993"/>
        <w:rPr>
          <w:rFonts w:cs="Arial"/>
          <w:b/>
          <w:color w:val="365F91" w:themeColor="accent1" w:themeShade="BF"/>
        </w:rPr>
      </w:pPr>
    </w:p>
    <w:p w:rsidR="002746C3" w:rsidRDefault="001129B7" w:rsidP="00C86BC7">
      <w:pPr>
        <w:pStyle w:val="Infohead"/>
        <w:spacing w:line="240" w:lineRule="auto"/>
        <w:ind w:right="993"/>
        <w:rPr>
          <w:rFonts w:cs="Arial"/>
          <w:b/>
          <w:color w:val="auto"/>
          <w:sz w:val="22"/>
          <w:szCs w:val="22"/>
        </w:rPr>
      </w:pPr>
      <w:r>
        <w:rPr>
          <w:rFonts w:cs="Arial"/>
          <w:b/>
          <w:color w:val="auto"/>
          <w:sz w:val="22"/>
          <w:szCs w:val="22"/>
        </w:rPr>
        <w:t xml:space="preserve">Wieder einmal hat die BGLT alle im vergangenen Jahr erschienen Veröffentlichungen in Tageszeitungen, Zeitschriften, Radio, Fernsehen und Film gesammelt. </w:t>
      </w:r>
      <w:r w:rsidR="009E5A33">
        <w:rPr>
          <w:rFonts w:cs="Arial"/>
          <w:b/>
          <w:color w:val="auto"/>
          <w:sz w:val="22"/>
          <w:szCs w:val="22"/>
        </w:rPr>
        <w:t xml:space="preserve">Das </w:t>
      </w:r>
      <w:r w:rsidR="00E822B5" w:rsidRPr="009E5A33">
        <w:rPr>
          <w:rFonts w:cs="Arial"/>
          <w:b/>
          <w:color w:val="auto"/>
          <w:sz w:val="22"/>
          <w:szCs w:val="22"/>
        </w:rPr>
        <w:t xml:space="preserve">Medieninteresse </w:t>
      </w:r>
      <w:r w:rsidR="0082737F">
        <w:rPr>
          <w:rFonts w:cs="Arial"/>
          <w:b/>
          <w:color w:val="auto"/>
          <w:sz w:val="22"/>
          <w:szCs w:val="22"/>
        </w:rPr>
        <w:t xml:space="preserve">2013 </w:t>
      </w:r>
      <w:r>
        <w:rPr>
          <w:rFonts w:cs="Arial"/>
          <w:b/>
          <w:color w:val="auto"/>
          <w:sz w:val="22"/>
          <w:szCs w:val="22"/>
        </w:rPr>
        <w:t xml:space="preserve">war </w:t>
      </w:r>
      <w:r w:rsidR="0052247F">
        <w:rPr>
          <w:rFonts w:cs="Arial"/>
          <w:b/>
          <w:color w:val="auto"/>
          <w:sz w:val="22"/>
          <w:szCs w:val="22"/>
        </w:rPr>
        <w:t xml:space="preserve">außerordentlich </w:t>
      </w:r>
      <w:r w:rsidR="009E5A33">
        <w:rPr>
          <w:rFonts w:cs="Arial"/>
          <w:b/>
          <w:color w:val="auto"/>
          <w:sz w:val="22"/>
          <w:szCs w:val="22"/>
        </w:rPr>
        <w:t>groß</w:t>
      </w:r>
      <w:r w:rsidR="002746C3">
        <w:rPr>
          <w:rFonts w:cs="Arial"/>
          <w:b/>
          <w:color w:val="auto"/>
          <w:sz w:val="22"/>
          <w:szCs w:val="22"/>
        </w:rPr>
        <w:t>, 60 Jo</w:t>
      </w:r>
      <w:r w:rsidR="0062225E">
        <w:rPr>
          <w:rFonts w:cs="Arial"/>
          <w:b/>
          <w:color w:val="auto"/>
          <w:sz w:val="22"/>
          <w:szCs w:val="22"/>
        </w:rPr>
        <w:t xml:space="preserve">urnalisten waren vor Ort, </w:t>
      </w:r>
      <w:r w:rsidR="0052247F">
        <w:rPr>
          <w:rFonts w:cs="Arial"/>
          <w:b/>
          <w:color w:val="auto"/>
          <w:sz w:val="22"/>
          <w:szCs w:val="22"/>
        </w:rPr>
        <w:t xml:space="preserve">mehr als </w:t>
      </w:r>
      <w:r w:rsidR="0062225E">
        <w:rPr>
          <w:rFonts w:cs="Arial"/>
          <w:b/>
          <w:color w:val="auto"/>
          <w:sz w:val="22"/>
          <w:szCs w:val="22"/>
        </w:rPr>
        <w:t xml:space="preserve">90 TV-Formate </w:t>
      </w:r>
      <w:r w:rsidR="002746C3">
        <w:rPr>
          <w:rFonts w:cs="Arial"/>
          <w:b/>
          <w:color w:val="auto"/>
          <w:sz w:val="22"/>
          <w:szCs w:val="22"/>
        </w:rPr>
        <w:t xml:space="preserve">wurden gedreht. </w:t>
      </w:r>
    </w:p>
    <w:p w:rsidR="009E5A33" w:rsidRDefault="009E5A33" w:rsidP="00C86BC7">
      <w:pPr>
        <w:pStyle w:val="Infohead"/>
        <w:spacing w:line="240" w:lineRule="auto"/>
        <w:ind w:right="993"/>
        <w:rPr>
          <w:rFonts w:cs="Arial"/>
          <w:color w:val="auto"/>
          <w:sz w:val="22"/>
          <w:szCs w:val="22"/>
        </w:rPr>
      </w:pPr>
    </w:p>
    <w:p w:rsidR="00E822B5" w:rsidRDefault="00E822B5" w:rsidP="00C86BC7">
      <w:pPr>
        <w:pStyle w:val="Infohead"/>
        <w:spacing w:line="240" w:lineRule="auto"/>
        <w:ind w:right="993"/>
        <w:rPr>
          <w:rFonts w:cs="Arial"/>
          <w:color w:val="auto"/>
          <w:sz w:val="22"/>
          <w:szCs w:val="22"/>
        </w:rPr>
      </w:pPr>
      <w:r>
        <w:rPr>
          <w:rFonts w:cs="Arial"/>
          <w:color w:val="auto"/>
          <w:sz w:val="22"/>
          <w:szCs w:val="22"/>
        </w:rPr>
        <w:t xml:space="preserve">Themen aus der Region </w:t>
      </w:r>
      <w:r w:rsidR="005B16D9">
        <w:rPr>
          <w:rFonts w:cs="Arial"/>
          <w:color w:val="auto"/>
          <w:sz w:val="22"/>
          <w:szCs w:val="22"/>
        </w:rPr>
        <w:t xml:space="preserve">aktiv </w:t>
      </w:r>
      <w:r>
        <w:rPr>
          <w:rFonts w:cs="Arial"/>
          <w:color w:val="auto"/>
          <w:sz w:val="22"/>
          <w:szCs w:val="22"/>
        </w:rPr>
        <w:t>anzubieten</w:t>
      </w:r>
      <w:r w:rsidR="005B16D9">
        <w:rPr>
          <w:rFonts w:cs="Arial"/>
          <w:color w:val="auto"/>
          <w:sz w:val="22"/>
          <w:szCs w:val="22"/>
        </w:rPr>
        <w:t xml:space="preserve"> </w:t>
      </w:r>
      <w:r>
        <w:rPr>
          <w:rFonts w:cs="Arial"/>
          <w:color w:val="auto"/>
          <w:sz w:val="22"/>
          <w:szCs w:val="22"/>
        </w:rPr>
        <w:t>und erfolgreich in den Medien zu platzieren gehört zu den Aufgaben der BGLT</w:t>
      </w:r>
      <w:r w:rsidR="005B16D9">
        <w:rPr>
          <w:rFonts w:cs="Arial"/>
          <w:color w:val="auto"/>
          <w:sz w:val="22"/>
          <w:szCs w:val="22"/>
        </w:rPr>
        <w:t xml:space="preserve">. </w:t>
      </w:r>
      <w:r w:rsidR="00B12EC6">
        <w:rPr>
          <w:rFonts w:cs="Arial"/>
          <w:color w:val="auto"/>
          <w:sz w:val="22"/>
          <w:szCs w:val="22"/>
        </w:rPr>
        <w:t>D</w:t>
      </w:r>
      <w:r w:rsidR="005B16D9">
        <w:rPr>
          <w:rFonts w:cs="Arial"/>
          <w:color w:val="auto"/>
          <w:sz w:val="22"/>
          <w:szCs w:val="22"/>
        </w:rPr>
        <w:t xml:space="preserve">ie Presseabteilung </w:t>
      </w:r>
      <w:r w:rsidR="00B12EC6">
        <w:rPr>
          <w:rFonts w:cs="Arial"/>
          <w:color w:val="auto"/>
          <w:sz w:val="22"/>
          <w:szCs w:val="22"/>
        </w:rPr>
        <w:t xml:space="preserve">erarbeitet </w:t>
      </w:r>
      <w:r w:rsidR="005B16D9">
        <w:rPr>
          <w:rFonts w:cs="Arial"/>
          <w:color w:val="auto"/>
          <w:sz w:val="22"/>
          <w:szCs w:val="22"/>
        </w:rPr>
        <w:t>regelmäßig Themen, die den Redaktionen als Pres</w:t>
      </w:r>
      <w:r w:rsidR="00A76742">
        <w:rPr>
          <w:rFonts w:cs="Arial"/>
          <w:color w:val="auto"/>
          <w:sz w:val="22"/>
          <w:szCs w:val="22"/>
        </w:rPr>
        <w:t>semitteilung zugeschickt werden und unterstützt Journalisten aktiv bei der Themenfindung und Recherche vor Ort.</w:t>
      </w:r>
      <w:r w:rsidR="005B16D9">
        <w:rPr>
          <w:rFonts w:cs="Arial"/>
          <w:color w:val="auto"/>
          <w:sz w:val="22"/>
          <w:szCs w:val="22"/>
        </w:rPr>
        <w:t xml:space="preserve"> Dabei ist </w:t>
      </w:r>
      <w:r w:rsidR="001129B7">
        <w:rPr>
          <w:rFonts w:cs="Arial"/>
          <w:color w:val="auto"/>
          <w:sz w:val="22"/>
          <w:szCs w:val="22"/>
        </w:rPr>
        <w:t xml:space="preserve">der </w:t>
      </w:r>
      <w:r w:rsidR="005B16D9">
        <w:rPr>
          <w:rFonts w:cs="Arial"/>
          <w:color w:val="auto"/>
          <w:sz w:val="22"/>
          <w:szCs w:val="22"/>
        </w:rPr>
        <w:t xml:space="preserve">Nachrichtenwert </w:t>
      </w:r>
      <w:r w:rsidR="001129B7">
        <w:rPr>
          <w:rFonts w:cs="Arial"/>
          <w:color w:val="auto"/>
          <w:sz w:val="22"/>
          <w:szCs w:val="22"/>
        </w:rPr>
        <w:t>entscheidend</w:t>
      </w:r>
      <w:r w:rsidR="005B16D9">
        <w:rPr>
          <w:rFonts w:cs="Arial"/>
          <w:color w:val="auto"/>
          <w:sz w:val="22"/>
          <w:szCs w:val="22"/>
        </w:rPr>
        <w:t xml:space="preserve">, </w:t>
      </w:r>
      <w:r w:rsidR="001129B7">
        <w:rPr>
          <w:rFonts w:cs="Arial"/>
          <w:color w:val="auto"/>
          <w:sz w:val="22"/>
          <w:szCs w:val="22"/>
        </w:rPr>
        <w:t xml:space="preserve">etwas Neues, etwas das den Zeitgeist trifft oder </w:t>
      </w:r>
      <w:r w:rsidR="008F7923">
        <w:rPr>
          <w:rFonts w:cs="Arial"/>
          <w:color w:val="auto"/>
          <w:sz w:val="22"/>
          <w:szCs w:val="22"/>
        </w:rPr>
        <w:t xml:space="preserve">von einer prominenten Persönlichkeit getragen wird. </w:t>
      </w:r>
      <w:r w:rsidR="00A76742">
        <w:rPr>
          <w:rFonts w:cs="Arial"/>
          <w:color w:val="auto"/>
          <w:sz w:val="22"/>
          <w:szCs w:val="22"/>
        </w:rPr>
        <w:t xml:space="preserve">Starke Themen waren 2013 das Haus der Berge, Salz, Handwerk und echtes Brauchtum. </w:t>
      </w:r>
      <w:r w:rsidR="005B16D9">
        <w:rPr>
          <w:rFonts w:cs="Arial"/>
          <w:color w:val="auto"/>
          <w:sz w:val="22"/>
          <w:szCs w:val="22"/>
        </w:rPr>
        <w:t>M</w:t>
      </w:r>
      <w:r w:rsidR="005B16D9" w:rsidRPr="005B16D9">
        <w:rPr>
          <w:rFonts w:cs="Arial"/>
          <w:color w:val="auto"/>
          <w:sz w:val="22"/>
          <w:szCs w:val="22"/>
        </w:rPr>
        <w:t>anchmal schafft</w:t>
      </w:r>
      <w:r w:rsidR="00A76742">
        <w:rPr>
          <w:rFonts w:cs="Arial"/>
          <w:color w:val="auto"/>
          <w:sz w:val="22"/>
          <w:szCs w:val="22"/>
        </w:rPr>
        <w:t>e</w:t>
      </w:r>
      <w:r w:rsidR="005B16D9" w:rsidRPr="005B16D9">
        <w:rPr>
          <w:rFonts w:cs="Arial"/>
          <w:color w:val="auto"/>
          <w:sz w:val="22"/>
          <w:szCs w:val="22"/>
        </w:rPr>
        <w:t xml:space="preserve"> </w:t>
      </w:r>
      <w:r w:rsidR="008F7923">
        <w:rPr>
          <w:rFonts w:cs="Arial"/>
          <w:color w:val="auto"/>
          <w:sz w:val="22"/>
          <w:szCs w:val="22"/>
        </w:rPr>
        <w:t xml:space="preserve">es </w:t>
      </w:r>
      <w:r w:rsidR="0052247F">
        <w:rPr>
          <w:rFonts w:cs="Arial"/>
          <w:color w:val="auto"/>
          <w:sz w:val="22"/>
          <w:szCs w:val="22"/>
        </w:rPr>
        <w:t xml:space="preserve">aber </w:t>
      </w:r>
      <w:r w:rsidR="00B12EC6">
        <w:rPr>
          <w:rFonts w:cs="Arial"/>
          <w:color w:val="auto"/>
          <w:sz w:val="22"/>
          <w:szCs w:val="22"/>
        </w:rPr>
        <w:t xml:space="preserve">auch </w:t>
      </w:r>
      <w:r w:rsidR="005B16D9" w:rsidRPr="005B16D9">
        <w:rPr>
          <w:rFonts w:cs="Arial"/>
          <w:color w:val="auto"/>
          <w:sz w:val="22"/>
          <w:szCs w:val="22"/>
        </w:rPr>
        <w:t xml:space="preserve">ein Nischenthema wie ein </w:t>
      </w:r>
      <w:r w:rsidR="008F7923">
        <w:rPr>
          <w:rFonts w:cs="Arial"/>
          <w:color w:val="auto"/>
          <w:sz w:val="22"/>
          <w:szCs w:val="22"/>
        </w:rPr>
        <w:t xml:space="preserve">spezieller Bauerngarten im </w:t>
      </w:r>
      <w:proofErr w:type="spellStart"/>
      <w:r w:rsidR="008F7923">
        <w:rPr>
          <w:rFonts w:cs="Arial"/>
          <w:color w:val="auto"/>
          <w:sz w:val="22"/>
          <w:szCs w:val="22"/>
        </w:rPr>
        <w:t>Rupertiwinkel</w:t>
      </w:r>
      <w:proofErr w:type="spellEnd"/>
      <w:r w:rsidR="008F7923">
        <w:rPr>
          <w:rFonts w:cs="Arial"/>
          <w:color w:val="auto"/>
          <w:sz w:val="22"/>
          <w:szCs w:val="22"/>
        </w:rPr>
        <w:t xml:space="preserve"> oder </w:t>
      </w:r>
      <w:r w:rsidR="005B16D9" w:rsidRPr="005B16D9">
        <w:rPr>
          <w:rFonts w:cs="Arial"/>
          <w:color w:val="auto"/>
          <w:sz w:val="22"/>
          <w:szCs w:val="22"/>
        </w:rPr>
        <w:t xml:space="preserve">eine </w:t>
      </w:r>
      <w:r w:rsidR="008F7923">
        <w:rPr>
          <w:rFonts w:cs="Arial"/>
          <w:color w:val="auto"/>
          <w:sz w:val="22"/>
          <w:szCs w:val="22"/>
        </w:rPr>
        <w:t xml:space="preserve">bisher unentdeckte </w:t>
      </w:r>
      <w:r w:rsidR="005B16D9" w:rsidRPr="005B16D9">
        <w:rPr>
          <w:rFonts w:cs="Arial"/>
          <w:color w:val="auto"/>
          <w:sz w:val="22"/>
          <w:szCs w:val="22"/>
        </w:rPr>
        <w:t xml:space="preserve">Almwanderung </w:t>
      </w:r>
      <w:r w:rsidR="00DF15A2">
        <w:rPr>
          <w:rFonts w:cs="Arial"/>
          <w:color w:val="auto"/>
          <w:sz w:val="22"/>
          <w:szCs w:val="22"/>
        </w:rPr>
        <w:t xml:space="preserve">ins Blatt. </w:t>
      </w:r>
    </w:p>
    <w:p w:rsidR="008F7923" w:rsidRDefault="008F7923" w:rsidP="00C86BC7">
      <w:pPr>
        <w:pStyle w:val="Infohead"/>
        <w:spacing w:line="240" w:lineRule="auto"/>
        <w:ind w:right="993"/>
        <w:rPr>
          <w:rFonts w:cs="Arial"/>
          <w:color w:val="auto"/>
          <w:sz w:val="22"/>
          <w:szCs w:val="22"/>
        </w:rPr>
      </w:pPr>
    </w:p>
    <w:p w:rsidR="008F7923" w:rsidRPr="008F7923" w:rsidRDefault="008F7923" w:rsidP="00C86BC7">
      <w:pPr>
        <w:pStyle w:val="Infohead"/>
        <w:spacing w:line="240" w:lineRule="auto"/>
        <w:ind w:right="993"/>
        <w:rPr>
          <w:rFonts w:cs="Arial"/>
          <w:color w:val="auto"/>
          <w:sz w:val="22"/>
          <w:szCs w:val="22"/>
        </w:rPr>
      </w:pPr>
      <w:r w:rsidRPr="008F7923">
        <w:rPr>
          <w:rFonts w:cs="Arial"/>
          <w:color w:val="auto"/>
          <w:sz w:val="22"/>
          <w:szCs w:val="22"/>
        </w:rPr>
        <w:t>Für Stephan Köhl, Geschäftsführer der Berchtesgadener Land Tourismus GmbH, ist Pressearbeit eines der wichtigsten Marketinginstrumente für eine Urlaubsregion. „Mit Pressemeldungen können einzelne Themen tiefergehend gespielt werden, als dies in Prospekten oder auf Messen möglich ist. Die interessierte, meist liebevolle und begeisternde Darstellung eines Aspekts, sei es ein Handwerk, ein Mensch, ein Berg oder ein Gesundheitsangebot, erlaubt spannende Blicke hinter die Kulisse</w:t>
      </w:r>
      <w:r w:rsidR="00B12EC6">
        <w:rPr>
          <w:rFonts w:cs="Arial"/>
          <w:color w:val="auto"/>
          <w:sz w:val="22"/>
          <w:szCs w:val="22"/>
        </w:rPr>
        <w:t>n</w:t>
      </w:r>
      <w:r w:rsidRPr="008F7923">
        <w:rPr>
          <w:rFonts w:cs="Arial"/>
          <w:color w:val="auto"/>
          <w:sz w:val="22"/>
          <w:szCs w:val="22"/>
        </w:rPr>
        <w:t>“, erklärt er. Zudem sei die Begeisterung eines kritischen Beobachters glaubhafter als d</w:t>
      </w:r>
      <w:r w:rsidR="006E55AE">
        <w:rPr>
          <w:rFonts w:cs="Arial"/>
          <w:color w:val="auto"/>
          <w:sz w:val="22"/>
          <w:szCs w:val="22"/>
        </w:rPr>
        <w:t xml:space="preserve">ie Darstellung eigener Stärken in Form von Anzeigen. </w:t>
      </w:r>
    </w:p>
    <w:p w:rsidR="008F7923" w:rsidRDefault="008F7923" w:rsidP="00C86BC7">
      <w:pPr>
        <w:pStyle w:val="Infohead"/>
        <w:spacing w:line="240" w:lineRule="auto"/>
        <w:ind w:right="993"/>
        <w:rPr>
          <w:rFonts w:cs="Arial"/>
          <w:i/>
          <w:color w:val="365F91" w:themeColor="accent1" w:themeShade="BF"/>
          <w:sz w:val="22"/>
          <w:szCs w:val="22"/>
        </w:rPr>
      </w:pPr>
    </w:p>
    <w:p w:rsidR="00251A3C" w:rsidRDefault="00636E57" w:rsidP="00C86BC7">
      <w:pPr>
        <w:pStyle w:val="Infohead"/>
        <w:spacing w:line="240" w:lineRule="auto"/>
        <w:ind w:right="993"/>
        <w:rPr>
          <w:rFonts w:cs="Arial"/>
          <w:color w:val="auto"/>
          <w:sz w:val="22"/>
          <w:szCs w:val="22"/>
        </w:rPr>
      </w:pPr>
      <w:r>
        <w:rPr>
          <w:rFonts w:cs="Arial"/>
          <w:color w:val="auto"/>
          <w:sz w:val="22"/>
          <w:szCs w:val="22"/>
        </w:rPr>
        <w:t xml:space="preserve">2013 waren 60 Reisejournalisten und Fotografen im Berchtesgadener Land, um ihre Reportagen persönlich zu recherchieren. </w:t>
      </w:r>
      <w:r w:rsidR="00B12EC6">
        <w:rPr>
          <w:rFonts w:cs="Arial"/>
          <w:color w:val="auto"/>
          <w:sz w:val="22"/>
          <w:szCs w:val="22"/>
        </w:rPr>
        <w:t>Ursula Wischgoll und Isabel Stöckl, die sich auf der Pressestelle der BGLT um die schreibenden Journalisten kümmer</w:t>
      </w:r>
      <w:r w:rsidR="003A0623">
        <w:rPr>
          <w:rFonts w:cs="Arial"/>
          <w:color w:val="auto"/>
          <w:sz w:val="22"/>
          <w:szCs w:val="22"/>
        </w:rPr>
        <w:t>n,</w:t>
      </w:r>
      <w:r w:rsidR="00B12EC6">
        <w:rPr>
          <w:rFonts w:cs="Arial"/>
          <w:color w:val="auto"/>
          <w:sz w:val="22"/>
          <w:szCs w:val="22"/>
        </w:rPr>
        <w:t xml:space="preserve"> </w:t>
      </w:r>
      <w:r w:rsidR="00AD5A14">
        <w:rPr>
          <w:rFonts w:cs="Arial"/>
          <w:color w:val="auto"/>
          <w:sz w:val="22"/>
          <w:szCs w:val="22"/>
        </w:rPr>
        <w:t>macht</w:t>
      </w:r>
      <w:r w:rsidR="007D2585">
        <w:rPr>
          <w:rFonts w:cs="Arial"/>
          <w:color w:val="auto"/>
          <w:sz w:val="22"/>
          <w:szCs w:val="22"/>
        </w:rPr>
        <w:t>e</w:t>
      </w:r>
      <w:r w:rsidR="00B12EC6">
        <w:rPr>
          <w:rFonts w:cs="Arial"/>
          <w:color w:val="auto"/>
          <w:sz w:val="22"/>
          <w:szCs w:val="22"/>
        </w:rPr>
        <w:t>n</w:t>
      </w:r>
      <w:r w:rsidR="00AD5A14">
        <w:rPr>
          <w:rFonts w:cs="Arial"/>
          <w:color w:val="auto"/>
          <w:sz w:val="22"/>
          <w:szCs w:val="22"/>
        </w:rPr>
        <w:t xml:space="preserve"> Themenv</w:t>
      </w:r>
      <w:r>
        <w:rPr>
          <w:rFonts w:cs="Arial"/>
          <w:color w:val="auto"/>
          <w:sz w:val="22"/>
          <w:szCs w:val="22"/>
        </w:rPr>
        <w:t>orschläge</w:t>
      </w:r>
      <w:r w:rsidR="00AD5A14">
        <w:rPr>
          <w:rFonts w:cs="Arial"/>
          <w:color w:val="auto"/>
          <w:sz w:val="22"/>
          <w:szCs w:val="22"/>
        </w:rPr>
        <w:t>, sucht</w:t>
      </w:r>
      <w:r w:rsidR="007D2585">
        <w:rPr>
          <w:rFonts w:cs="Arial"/>
          <w:color w:val="auto"/>
          <w:sz w:val="22"/>
          <w:szCs w:val="22"/>
        </w:rPr>
        <w:t>e</w:t>
      </w:r>
      <w:r w:rsidR="00B12EC6">
        <w:rPr>
          <w:rFonts w:cs="Arial"/>
          <w:color w:val="auto"/>
          <w:sz w:val="22"/>
          <w:szCs w:val="22"/>
        </w:rPr>
        <w:t>n</w:t>
      </w:r>
      <w:r w:rsidR="00AD5A14">
        <w:rPr>
          <w:rFonts w:cs="Arial"/>
          <w:color w:val="auto"/>
          <w:sz w:val="22"/>
          <w:szCs w:val="22"/>
        </w:rPr>
        <w:t xml:space="preserve"> </w:t>
      </w:r>
      <w:r>
        <w:rPr>
          <w:rFonts w:cs="Arial"/>
          <w:color w:val="auto"/>
          <w:sz w:val="22"/>
          <w:szCs w:val="22"/>
        </w:rPr>
        <w:t>interessante Gesprächspartner</w:t>
      </w:r>
      <w:r w:rsidR="008F7923">
        <w:rPr>
          <w:rFonts w:cs="Arial"/>
          <w:color w:val="auto"/>
          <w:sz w:val="22"/>
          <w:szCs w:val="22"/>
        </w:rPr>
        <w:t xml:space="preserve"> und kümmerte</w:t>
      </w:r>
      <w:r w:rsidR="00B12EC6">
        <w:rPr>
          <w:rFonts w:cs="Arial"/>
          <w:color w:val="auto"/>
          <w:sz w:val="22"/>
          <w:szCs w:val="22"/>
        </w:rPr>
        <w:t>n</w:t>
      </w:r>
      <w:r w:rsidR="008F7923">
        <w:rPr>
          <w:rFonts w:cs="Arial"/>
          <w:color w:val="auto"/>
          <w:sz w:val="22"/>
          <w:szCs w:val="22"/>
        </w:rPr>
        <w:t xml:space="preserve"> sich um passgenaues Bildermaterial. </w:t>
      </w:r>
      <w:r w:rsidR="000D6351">
        <w:rPr>
          <w:rFonts w:cs="Arial"/>
          <w:color w:val="auto"/>
          <w:sz w:val="22"/>
          <w:szCs w:val="22"/>
        </w:rPr>
        <w:t>„</w:t>
      </w:r>
      <w:r w:rsidR="00AD5A14">
        <w:rPr>
          <w:rFonts w:cs="Arial"/>
          <w:color w:val="auto"/>
          <w:sz w:val="22"/>
          <w:szCs w:val="22"/>
        </w:rPr>
        <w:t xml:space="preserve">Mit der Resonanz auf unsere </w:t>
      </w:r>
      <w:r w:rsidR="00B12EC6">
        <w:rPr>
          <w:rFonts w:cs="Arial"/>
          <w:color w:val="auto"/>
          <w:sz w:val="22"/>
          <w:szCs w:val="22"/>
        </w:rPr>
        <w:t>Arbeit</w:t>
      </w:r>
      <w:r w:rsidR="00AD5A14">
        <w:rPr>
          <w:rFonts w:cs="Arial"/>
          <w:color w:val="auto"/>
          <w:sz w:val="22"/>
          <w:szCs w:val="22"/>
        </w:rPr>
        <w:t xml:space="preserve"> </w:t>
      </w:r>
      <w:r w:rsidR="005D3DC1">
        <w:rPr>
          <w:rFonts w:cs="Arial"/>
          <w:color w:val="auto"/>
          <w:sz w:val="22"/>
          <w:szCs w:val="22"/>
        </w:rPr>
        <w:t>sind wir sehr zufrieden, denn</w:t>
      </w:r>
      <w:r w:rsidR="00464AD4">
        <w:rPr>
          <w:rFonts w:cs="Arial"/>
          <w:color w:val="auto"/>
          <w:sz w:val="22"/>
          <w:szCs w:val="22"/>
        </w:rPr>
        <w:t xml:space="preserve"> </w:t>
      </w:r>
      <w:r w:rsidR="005D3DC1">
        <w:rPr>
          <w:rFonts w:cs="Arial"/>
          <w:color w:val="auto"/>
          <w:sz w:val="22"/>
          <w:szCs w:val="22"/>
        </w:rPr>
        <w:t>Reise-</w:t>
      </w:r>
      <w:r w:rsidR="00464AD4">
        <w:rPr>
          <w:rFonts w:cs="Arial"/>
          <w:color w:val="auto"/>
          <w:sz w:val="22"/>
          <w:szCs w:val="22"/>
        </w:rPr>
        <w:t>Redakt</w:t>
      </w:r>
      <w:r w:rsidR="00522F2C">
        <w:rPr>
          <w:rFonts w:cs="Arial"/>
          <w:color w:val="auto"/>
          <w:sz w:val="22"/>
          <w:szCs w:val="22"/>
        </w:rPr>
        <w:t>eure erhalten</w:t>
      </w:r>
      <w:r w:rsidR="00464AD4">
        <w:rPr>
          <w:rFonts w:cs="Arial"/>
          <w:color w:val="auto"/>
          <w:sz w:val="22"/>
          <w:szCs w:val="22"/>
        </w:rPr>
        <w:t xml:space="preserve"> im Schnitt </w:t>
      </w:r>
      <w:r w:rsidR="00522F2C">
        <w:rPr>
          <w:rFonts w:cs="Arial"/>
          <w:color w:val="auto"/>
          <w:sz w:val="22"/>
          <w:szCs w:val="22"/>
        </w:rPr>
        <w:t>50</w:t>
      </w:r>
      <w:r w:rsidR="005D3DC1">
        <w:rPr>
          <w:rFonts w:cs="Arial"/>
          <w:color w:val="auto"/>
          <w:sz w:val="22"/>
          <w:szCs w:val="22"/>
        </w:rPr>
        <w:t xml:space="preserve"> verschiedene </w:t>
      </w:r>
      <w:r w:rsidR="00522F2C">
        <w:rPr>
          <w:rFonts w:cs="Arial"/>
          <w:color w:val="auto"/>
          <w:sz w:val="22"/>
          <w:szCs w:val="22"/>
        </w:rPr>
        <w:t xml:space="preserve">Pressemitteilungen </w:t>
      </w:r>
      <w:r w:rsidR="005D3DC1">
        <w:rPr>
          <w:rFonts w:cs="Arial"/>
          <w:color w:val="auto"/>
          <w:sz w:val="22"/>
          <w:szCs w:val="22"/>
        </w:rPr>
        <w:t xml:space="preserve">aus aller Welt </w:t>
      </w:r>
      <w:r w:rsidR="00522F2C">
        <w:rPr>
          <w:rFonts w:cs="Arial"/>
          <w:color w:val="auto"/>
          <w:sz w:val="22"/>
          <w:szCs w:val="22"/>
        </w:rPr>
        <w:t xml:space="preserve">am Tag. </w:t>
      </w:r>
      <w:r w:rsidR="009E5A33">
        <w:rPr>
          <w:rFonts w:cs="Arial"/>
          <w:color w:val="auto"/>
          <w:sz w:val="22"/>
          <w:szCs w:val="22"/>
        </w:rPr>
        <w:t xml:space="preserve">Mit Einladungen zu Pressereisen ist es ähnlich. </w:t>
      </w:r>
      <w:r w:rsidR="00B12EC6">
        <w:rPr>
          <w:rFonts w:cs="Arial"/>
          <w:color w:val="auto"/>
          <w:sz w:val="22"/>
          <w:szCs w:val="22"/>
        </w:rPr>
        <w:t>Wir müssen uns gegen den Trip</w:t>
      </w:r>
      <w:r w:rsidR="009E5A33">
        <w:rPr>
          <w:rFonts w:cs="Arial"/>
          <w:color w:val="auto"/>
          <w:sz w:val="22"/>
          <w:szCs w:val="22"/>
        </w:rPr>
        <w:t xml:space="preserve"> in die Karibik</w:t>
      </w:r>
      <w:r w:rsidR="006C35C7">
        <w:rPr>
          <w:rFonts w:cs="Arial"/>
          <w:color w:val="auto"/>
          <w:sz w:val="22"/>
          <w:szCs w:val="22"/>
        </w:rPr>
        <w:t xml:space="preserve"> genauso behaupten, wi</w:t>
      </w:r>
      <w:r w:rsidR="00B12EC6">
        <w:rPr>
          <w:rFonts w:cs="Arial"/>
          <w:color w:val="auto"/>
          <w:sz w:val="22"/>
          <w:szCs w:val="22"/>
        </w:rPr>
        <w:t>e</w:t>
      </w:r>
      <w:r w:rsidR="006C35C7">
        <w:rPr>
          <w:rFonts w:cs="Arial"/>
          <w:color w:val="auto"/>
          <w:sz w:val="22"/>
          <w:szCs w:val="22"/>
        </w:rPr>
        <w:t xml:space="preserve"> </w:t>
      </w:r>
      <w:r w:rsidR="009E5A33">
        <w:rPr>
          <w:rFonts w:cs="Arial"/>
          <w:color w:val="auto"/>
          <w:sz w:val="22"/>
          <w:szCs w:val="22"/>
        </w:rPr>
        <w:t>gegen vergleichbare Alpenregionen</w:t>
      </w:r>
      <w:r w:rsidR="000D6351">
        <w:rPr>
          <w:rFonts w:cs="Arial"/>
          <w:color w:val="auto"/>
          <w:sz w:val="22"/>
          <w:szCs w:val="22"/>
        </w:rPr>
        <w:t>“</w:t>
      </w:r>
      <w:r w:rsidR="00C408B3">
        <w:rPr>
          <w:rFonts w:cs="Arial"/>
          <w:color w:val="auto"/>
          <w:sz w:val="22"/>
          <w:szCs w:val="22"/>
        </w:rPr>
        <w:t>, unterstreich</w:t>
      </w:r>
      <w:r w:rsidR="00B12EC6">
        <w:rPr>
          <w:rFonts w:cs="Arial"/>
          <w:color w:val="auto"/>
          <w:sz w:val="22"/>
          <w:szCs w:val="22"/>
        </w:rPr>
        <w:t>t Isabel Stöckl.</w:t>
      </w:r>
      <w:r w:rsidR="00A76742">
        <w:rPr>
          <w:rFonts w:cs="Arial"/>
          <w:color w:val="auto"/>
          <w:sz w:val="22"/>
          <w:szCs w:val="22"/>
        </w:rPr>
        <w:t xml:space="preserve"> Dass sich das Berchtesgadener Land hier </w:t>
      </w:r>
      <w:r w:rsidR="006E55AE">
        <w:rPr>
          <w:rFonts w:cs="Arial"/>
          <w:color w:val="auto"/>
          <w:sz w:val="22"/>
          <w:szCs w:val="22"/>
        </w:rPr>
        <w:t>bestens</w:t>
      </w:r>
      <w:r w:rsidR="00A76742">
        <w:rPr>
          <w:rFonts w:cs="Arial"/>
          <w:color w:val="auto"/>
          <w:sz w:val="22"/>
          <w:szCs w:val="22"/>
        </w:rPr>
        <w:t xml:space="preserve"> zu platzieren versteht</w:t>
      </w:r>
      <w:r w:rsidR="006E55AE">
        <w:rPr>
          <w:rFonts w:cs="Arial"/>
          <w:color w:val="auto"/>
          <w:sz w:val="22"/>
          <w:szCs w:val="22"/>
        </w:rPr>
        <w:t>,</w:t>
      </w:r>
      <w:r w:rsidR="00A76742">
        <w:rPr>
          <w:rFonts w:cs="Arial"/>
          <w:color w:val="auto"/>
          <w:sz w:val="22"/>
          <w:szCs w:val="22"/>
        </w:rPr>
        <w:t xml:space="preserve"> zeigt die </w:t>
      </w:r>
      <w:r w:rsidR="009E5A33">
        <w:rPr>
          <w:rFonts w:cs="Arial"/>
          <w:color w:val="auto"/>
          <w:sz w:val="22"/>
          <w:szCs w:val="22"/>
        </w:rPr>
        <w:t xml:space="preserve">Einladung </w:t>
      </w:r>
      <w:r w:rsidR="005D3DC1">
        <w:rPr>
          <w:rFonts w:cs="Arial"/>
          <w:color w:val="auto"/>
          <w:sz w:val="22"/>
          <w:szCs w:val="22"/>
        </w:rPr>
        <w:t xml:space="preserve">zur Wanderung </w:t>
      </w:r>
      <w:r w:rsidR="009E5A33">
        <w:rPr>
          <w:rFonts w:cs="Arial"/>
          <w:color w:val="auto"/>
          <w:sz w:val="22"/>
          <w:szCs w:val="22"/>
        </w:rPr>
        <w:t xml:space="preserve">zum </w:t>
      </w:r>
      <w:proofErr w:type="spellStart"/>
      <w:r w:rsidR="005D3DC1">
        <w:rPr>
          <w:rFonts w:cs="Arial"/>
          <w:color w:val="auto"/>
          <w:sz w:val="22"/>
          <w:szCs w:val="22"/>
        </w:rPr>
        <w:t>Watzmannhaus</w:t>
      </w:r>
      <w:proofErr w:type="spellEnd"/>
      <w:r w:rsidR="005D3DC1">
        <w:rPr>
          <w:rFonts w:cs="Arial"/>
          <w:color w:val="auto"/>
          <w:sz w:val="22"/>
          <w:szCs w:val="22"/>
        </w:rPr>
        <w:t xml:space="preserve">, das voriges Jahr </w:t>
      </w:r>
      <w:r w:rsidR="00C408B3">
        <w:rPr>
          <w:rFonts w:cs="Arial"/>
          <w:color w:val="auto"/>
          <w:sz w:val="22"/>
          <w:szCs w:val="22"/>
        </w:rPr>
        <w:t xml:space="preserve">sein </w:t>
      </w:r>
      <w:r w:rsidR="009E5A33">
        <w:rPr>
          <w:rFonts w:cs="Arial"/>
          <w:color w:val="auto"/>
          <w:sz w:val="22"/>
          <w:szCs w:val="22"/>
        </w:rPr>
        <w:t>125jährige</w:t>
      </w:r>
      <w:r w:rsidR="005D3DC1">
        <w:rPr>
          <w:rFonts w:cs="Arial"/>
          <w:color w:val="auto"/>
          <w:sz w:val="22"/>
          <w:szCs w:val="22"/>
        </w:rPr>
        <w:t>s Bestehen feierte</w:t>
      </w:r>
      <w:r w:rsidR="00A76742">
        <w:rPr>
          <w:rFonts w:cs="Arial"/>
          <w:color w:val="auto"/>
          <w:sz w:val="22"/>
          <w:szCs w:val="22"/>
        </w:rPr>
        <w:t>. Dieser</w:t>
      </w:r>
      <w:r w:rsidR="009E5A33">
        <w:rPr>
          <w:rFonts w:cs="Arial"/>
          <w:color w:val="auto"/>
          <w:sz w:val="22"/>
          <w:szCs w:val="22"/>
        </w:rPr>
        <w:t xml:space="preserve"> folgten zehn Journalisten, die im Anschlu</w:t>
      </w:r>
      <w:r w:rsidR="006E55AE">
        <w:rPr>
          <w:rFonts w:cs="Arial"/>
          <w:color w:val="auto"/>
          <w:sz w:val="22"/>
          <w:szCs w:val="22"/>
        </w:rPr>
        <w:t>ss 20 Beiträge veröffentlichten.</w:t>
      </w:r>
    </w:p>
    <w:p w:rsidR="006E55AE" w:rsidRDefault="006E55AE" w:rsidP="00C86BC7">
      <w:pPr>
        <w:pStyle w:val="Infohead"/>
        <w:spacing w:line="240" w:lineRule="auto"/>
        <w:ind w:right="993"/>
        <w:rPr>
          <w:rFonts w:cs="Arial"/>
          <w:color w:val="auto"/>
          <w:sz w:val="22"/>
          <w:szCs w:val="22"/>
        </w:rPr>
      </w:pPr>
    </w:p>
    <w:p w:rsidR="00B12EC6" w:rsidRDefault="00B12EC6" w:rsidP="00C86BC7">
      <w:pPr>
        <w:pStyle w:val="Infohead"/>
        <w:spacing w:line="240" w:lineRule="auto"/>
        <w:ind w:right="993"/>
        <w:rPr>
          <w:rFonts w:cs="Arial"/>
          <w:color w:val="auto"/>
          <w:sz w:val="22"/>
          <w:szCs w:val="22"/>
        </w:rPr>
      </w:pPr>
      <w:r>
        <w:rPr>
          <w:rFonts w:cs="Arial"/>
          <w:color w:val="auto"/>
          <w:sz w:val="22"/>
          <w:szCs w:val="22"/>
        </w:rPr>
        <w:t xml:space="preserve">Karin Mergner ist bei der BGLT Kontaktperson für Film- und Fernsehschaffende. </w:t>
      </w:r>
    </w:p>
    <w:p w:rsidR="007141D4" w:rsidRDefault="00B12EC6" w:rsidP="00251A3C">
      <w:pPr>
        <w:pStyle w:val="Infohead"/>
        <w:spacing w:line="240" w:lineRule="auto"/>
        <w:ind w:right="993"/>
        <w:rPr>
          <w:rFonts w:cs="Arial"/>
          <w:color w:val="auto"/>
          <w:sz w:val="22"/>
          <w:szCs w:val="22"/>
        </w:rPr>
      </w:pPr>
      <w:r>
        <w:rPr>
          <w:rFonts w:cs="Arial"/>
          <w:color w:val="auto"/>
          <w:sz w:val="22"/>
          <w:szCs w:val="22"/>
        </w:rPr>
        <w:t>Knapp</w:t>
      </w:r>
      <w:r w:rsidR="00B53B2D">
        <w:rPr>
          <w:rFonts w:cs="Arial"/>
          <w:color w:val="auto"/>
          <w:sz w:val="22"/>
          <w:szCs w:val="22"/>
        </w:rPr>
        <w:t xml:space="preserve"> 100 Beiträge </w:t>
      </w:r>
      <w:r w:rsidR="00916D5C">
        <w:rPr>
          <w:rFonts w:cs="Arial"/>
          <w:color w:val="auto"/>
          <w:sz w:val="22"/>
          <w:szCs w:val="22"/>
        </w:rPr>
        <w:t xml:space="preserve">wurden 2013 </w:t>
      </w:r>
      <w:r w:rsidR="00B53B2D">
        <w:rPr>
          <w:rFonts w:cs="Arial"/>
          <w:color w:val="auto"/>
          <w:sz w:val="22"/>
          <w:szCs w:val="22"/>
        </w:rPr>
        <w:t>in der Region produzier</w:t>
      </w:r>
      <w:r w:rsidR="00916D5C">
        <w:rPr>
          <w:rFonts w:cs="Arial"/>
          <w:color w:val="auto"/>
          <w:sz w:val="22"/>
          <w:szCs w:val="22"/>
        </w:rPr>
        <w:t>t</w:t>
      </w:r>
      <w:r w:rsidR="00B53B2D">
        <w:rPr>
          <w:rFonts w:cs="Arial"/>
          <w:color w:val="auto"/>
          <w:sz w:val="22"/>
          <w:szCs w:val="22"/>
        </w:rPr>
        <w:t xml:space="preserve">, von Zwei-Minuten-Beiträgen bis zu </w:t>
      </w:r>
      <w:r w:rsidR="007141D4">
        <w:rPr>
          <w:rFonts w:cs="Arial"/>
          <w:color w:val="auto"/>
          <w:sz w:val="22"/>
          <w:szCs w:val="22"/>
        </w:rPr>
        <w:t>kompletten</w:t>
      </w:r>
      <w:r w:rsidR="00B53B2D">
        <w:rPr>
          <w:rFonts w:cs="Arial"/>
          <w:color w:val="auto"/>
          <w:sz w:val="22"/>
          <w:szCs w:val="22"/>
        </w:rPr>
        <w:t xml:space="preserve"> Sendungen über 90 Minuten. </w:t>
      </w:r>
      <w:r>
        <w:rPr>
          <w:rFonts w:cs="Arial"/>
          <w:color w:val="auto"/>
          <w:sz w:val="22"/>
          <w:szCs w:val="22"/>
        </w:rPr>
        <w:t xml:space="preserve">Dabei trägt nicht nur die sehr enge Zusammenarbeit mit dem </w:t>
      </w:r>
      <w:r w:rsidR="00B53B2D">
        <w:rPr>
          <w:rFonts w:cs="Arial"/>
          <w:color w:val="auto"/>
          <w:sz w:val="22"/>
          <w:szCs w:val="22"/>
        </w:rPr>
        <w:t>Bayerischen Fernsehen</w:t>
      </w:r>
      <w:r>
        <w:rPr>
          <w:rFonts w:cs="Arial"/>
          <w:color w:val="auto"/>
          <w:sz w:val="22"/>
          <w:szCs w:val="22"/>
        </w:rPr>
        <w:t xml:space="preserve"> Früchte, auch mit dem </w:t>
      </w:r>
      <w:proofErr w:type="spellStart"/>
      <w:r>
        <w:rPr>
          <w:rFonts w:cs="Arial"/>
          <w:color w:val="auto"/>
          <w:sz w:val="22"/>
          <w:szCs w:val="22"/>
        </w:rPr>
        <w:t>FilmFernsehFonds</w:t>
      </w:r>
      <w:proofErr w:type="spellEnd"/>
      <w:r>
        <w:rPr>
          <w:rFonts w:cs="Arial"/>
          <w:color w:val="auto"/>
          <w:sz w:val="22"/>
          <w:szCs w:val="22"/>
        </w:rPr>
        <w:t xml:space="preserve"> Bayern und vielen anderen Produktionsfirmen steht Mergner in ständigem Kontakt. Sie </w:t>
      </w:r>
      <w:r w:rsidR="00B53B2D">
        <w:rPr>
          <w:rFonts w:cs="Arial"/>
          <w:color w:val="auto"/>
          <w:sz w:val="22"/>
          <w:szCs w:val="22"/>
        </w:rPr>
        <w:t xml:space="preserve">arbeitet </w:t>
      </w:r>
      <w:r>
        <w:rPr>
          <w:rFonts w:cs="Arial"/>
          <w:color w:val="auto"/>
          <w:sz w:val="22"/>
          <w:szCs w:val="22"/>
        </w:rPr>
        <w:t>Ideen</w:t>
      </w:r>
      <w:r w:rsidR="00B53B2D">
        <w:rPr>
          <w:rFonts w:cs="Arial"/>
          <w:color w:val="auto"/>
          <w:sz w:val="22"/>
          <w:szCs w:val="22"/>
        </w:rPr>
        <w:t xml:space="preserve"> zu, zeigt die besten Drehorte, organisiert </w:t>
      </w:r>
      <w:r w:rsidR="00B53B2D">
        <w:rPr>
          <w:rFonts w:cs="Arial"/>
          <w:color w:val="auto"/>
          <w:sz w:val="22"/>
          <w:szCs w:val="22"/>
        </w:rPr>
        <w:lastRenderedPageBreak/>
        <w:t>Prot</w:t>
      </w:r>
      <w:r w:rsidR="005B1277">
        <w:rPr>
          <w:rFonts w:cs="Arial"/>
          <w:color w:val="auto"/>
          <w:sz w:val="22"/>
          <w:szCs w:val="22"/>
        </w:rPr>
        <w:t>agonisten und Statisten und hilft bei Drehgenehmigungen.</w:t>
      </w:r>
      <w:r w:rsidR="00703837">
        <w:rPr>
          <w:rFonts w:cs="Arial"/>
          <w:color w:val="auto"/>
          <w:sz w:val="22"/>
          <w:szCs w:val="22"/>
        </w:rPr>
        <w:t xml:space="preserve"> </w:t>
      </w:r>
      <w:r w:rsidR="00174C33">
        <w:rPr>
          <w:rFonts w:cs="Arial"/>
          <w:color w:val="auto"/>
          <w:sz w:val="22"/>
          <w:szCs w:val="22"/>
        </w:rPr>
        <w:t xml:space="preserve">„Ein aufwändiges Geschäft“, erklärt Karin Mergner, </w:t>
      </w:r>
      <w:r w:rsidR="007141D4">
        <w:rPr>
          <w:rFonts w:cs="Arial"/>
          <w:color w:val="auto"/>
          <w:sz w:val="22"/>
          <w:szCs w:val="22"/>
        </w:rPr>
        <w:t>„denn in unser</w:t>
      </w:r>
      <w:r w:rsidR="000324B9">
        <w:rPr>
          <w:rFonts w:cs="Arial"/>
          <w:color w:val="auto"/>
          <w:sz w:val="22"/>
          <w:szCs w:val="22"/>
        </w:rPr>
        <w:t>er</w:t>
      </w:r>
      <w:r w:rsidR="007141D4">
        <w:rPr>
          <w:rFonts w:cs="Arial"/>
          <w:color w:val="auto"/>
          <w:sz w:val="22"/>
          <w:szCs w:val="22"/>
        </w:rPr>
        <w:t xml:space="preserve"> durch den Nationalpark geschützten Region kann </w:t>
      </w:r>
      <w:r w:rsidR="00AC6724">
        <w:rPr>
          <w:rFonts w:cs="Arial"/>
          <w:color w:val="auto"/>
          <w:sz w:val="22"/>
          <w:szCs w:val="22"/>
        </w:rPr>
        <w:t xml:space="preserve">man </w:t>
      </w:r>
      <w:r w:rsidR="007141D4">
        <w:rPr>
          <w:rFonts w:cs="Arial"/>
          <w:color w:val="auto"/>
          <w:sz w:val="22"/>
          <w:szCs w:val="22"/>
        </w:rPr>
        <w:t>nicht alles</w:t>
      </w:r>
      <w:r w:rsidR="00174C33">
        <w:rPr>
          <w:rFonts w:cs="Arial"/>
          <w:color w:val="auto"/>
          <w:sz w:val="22"/>
          <w:szCs w:val="22"/>
        </w:rPr>
        <w:t xml:space="preserve"> </w:t>
      </w:r>
      <w:r w:rsidR="007141D4">
        <w:rPr>
          <w:rFonts w:cs="Arial"/>
          <w:color w:val="auto"/>
          <w:sz w:val="22"/>
          <w:szCs w:val="22"/>
        </w:rPr>
        <w:t xml:space="preserve">überall machen.“ </w:t>
      </w:r>
      <w:r w:rsidR="00251A3C">
        <w:rPr>
          <w:rFonts w:cs="Arial"/>
          <w:color w:val="auto"/>
          <w:sz w:val="22"/>
          <w:szCs w:val="22"/>
        </w:rPr>
        <w:t xml:space="preserve">Rechnet man den Wert der Veröffentlichungen in Print, Radio, TV und Film, </w:t>
      </w:r>
      <w:r w:rsidR="00012C85">
        <w:rPr>
          <w:rFonts w:cs="Arial"/>
          <w:color w:val="auto"/>
          <w:sz w:val="22"/>
          <w:szCs w:val="22"/>
        </w:rPr>
        <w:t xml:space="preserve">lohnt sich </w:t>
      </w:r>
      <w:r w:rsidR="00251A3C">
        <w:rPr>
          <w:rFonts w:cs="Arial"/>
          <w:color w:val="auto"/>
          <w:sz w:val="22"/>
          <w:szCs w:val="22"/>
        </w:rPr>
        <w:t xml:space="preserve">dieser durchaus hohe Einsatz </w:t>
      </w:r>
      <w:r w:rsidR="00012C85">
        <w:rPr>
          <w:rFonts w:cs="Arial"/>
          <w:color w:val="auto"/>
          <w:sz w:val="22"/>
          <w:szCs w:val="22"/>
        </w:rPr>
        <w:t xml:space="preserve">ohne Frage. </w:t>
      </w:r>
    </w:p>
    <w:p w:rsidR="00AC6724" w:rsidRDefault="00AC6724" w:rsidP="00C86BC7">
      <w:pPr>
        <w:pStyle w:val="Infohead"/>
        <w:spacing w:line="240" w:lineRule="auto"/>
        <w:ind w:right="993"/>
        <w:rPr>
          <w:rFonts w:cs="Arial"/>
          <w:color w:val="auto"/>
          <w:sz w:val="22"/>
          <w:szCs w:val="22"/>
        </w:rPr>
      </w:pPr>
    </w:p>
    <w:p w:rsidR="00AC6724" w:rsidRDefault="00AC6724" w:rsidP="00C86BC7">
      <w:pPr>
        <w:pStyle w:val="Infohead"/>
        <w:spacing w:line="240" w:lineRule="auto"/>
        <w:ind w:right="993"/>
        <w:rPr>
          <w:rFonts w:cs="Arial"/>
          <w:color w:val="auto"/>
          <w:sz w:val="22"/>
          <w:szCs w:val="22"/>
        </w:rPr>
      </w:pPr>
    </w:p>
    <w:p w:rsidR="006B560A" w:rsidRDefault="00011434" w:rsidP="00C86BC7">
      <w:pPr>
        <w:pStyle w:val="Infohead"/>
        <w:spacing w:line="240" w:lineRule="auto"/>
        <w:ind w:right="993"/>
        <w:rPr>
          <w:rFonts w:cs="Arial"/>
          <w:color w:val="auto"/>
          <w:sz w:val="22"/>
          <w:szCs w:val="22"/>
        </w:rPr>
      </w:pPr>
      <w:r w:rsidRPr="006B560A">
        <w:rPr>
          <w:rFonts w:cs="Arial"/>
          <w:color w:val="auto"/>
          <w:sz w:val="22"/>
          <w:szCs w:val="22"/>
          <w:u w:val="single"/>
        </w:rPr>
        <w:t>Bildunterschriften</w:t>
      </w:r>
      <w:r>
        <w:rPr>
          <w:rFonts w:cs="Arial"/>
          <w:color w:val="auto"/>
          <w:sz w:val="22"/>
          <w:szCs w:val="22"/>
        </w:rPr>
        <w:t xml:space="preserve">: </w:t>
      </w:r>
    </w:p>
    <w:p w:rsidR="00D875D5" w:rsidRDefault="00D875D5" w:rsidP="00C86BC7">
      <w:pPr>
        <w:pStyle w:val="Infohead"/>
        <w:spacing w:line="240" w:lineRule="auto"/>
        <w:ind w:right="993"/>
        <w:rPr>
          <w:rFonts w:cs="Arial"/>
          <w:color w:val="auto"/>
          <w:sz w:val="22"/>
          <w:szCs w:val="22"/>
        </w:rPr>
      </w:pPr>
    </w:p>
    <w:p w:rsidR="008F7923" w:rsidRPr="00012C85" w:rsidRDefault="00C83D28" w:rsidP="00C86BC7">
      <w:pPr>
        <w:pStyle w:val="Infohead"/>
        <w:spacing w:line="240" w:lineRule="auto"/>
        <w:ind w:right="993"/>
        <w:rPr>
          <w:rFonts w:cs="Arial"/>
          <w:color w:val="auto"/>
          <w:sz w:val="22"/>
          <w:szCs w:val="22"/>
        </w:rPr>
      </w:pPr>
      <w:r>
        <w:rPr>
          <w:rFonts w:cs="Arial"/>
          <w:color w:val="auto"/>
          <w:sz w:val="22"/>
          <w:szCs w:val="22"/>
        </w:rPr>
        <w:t>Stephan Köhl, Ursula Wischgoll, Karin Mergner und Isabel Stöckl präsentieren den BGLT Pressespiegel 2013. Dieser enthält ü</w:t>
      </w:r>
      <w:r w:rsidR="00012C85" w:rsidRPr="00012C85">
        <w:rPr>
          <w:rFonts w:cs="Arial"/>
          <w:color w:val="auto"/>
          <w:sz w:val="22"/>
          <w:szCs w:val="22"/>
        </w:rPr>
        <w:t xml:space="preserve">ber 100 </w:t>
      </w:r>
      <w:r w:rsidR="00012C85">
        <w:rPr>
          <w:rFonts w:cs="Arial"/>
          <w:color w:val="auto"/>
          <w:sz w:val="22"/>
          <w:szCs w:val="22"/>
        </w:rPr>
        <w:t xml:space="preserve">meist großformatige </w:t>
      </w:r>
      <w:r w:rsidR="00012C85" w:rsidRPr="00012C85">
        <w:rPr>
          <w:rFonts w:cs="Arial"/>
          <w:color w:val="auto"/>
          <w:sz w:val="22"/>
          <w:szCs w:val="22"/>
        </w:rPr>
        <w:t xml:space="preserve">Artikel </w:t>
      </w:r>
      <w:r>
        <w:rPr>
          <w:rFonts w:cs="Arial"/>
          <w:color w:val="auto"/>
          <w:sz w:val="22"/>
          <w:szCs w:val="22"/>
        </w:rPr>
        <w:t xml:space="preserve">in deutschen Tageszeitungen und Zeitschriften </w:t>
      </w:r>
      <w:r w:rsidR="00012C85">
        <w:rPr>
          <w:rFonts w:cs="Arial"/>
          <w:color w:val="auto"/>
          <w:sz w:val="22"/>
          <w:szCs w:val="22"/>
        </w:rPr>
        <w:t xml:space="preserve">ebenso wie eine Liste </w:t>
      </w:r>
      <w:r>
        <w:rPr>
          <w:rFonts w:cs="Arial"/>
          <w:color w:val="auto"/>
          <w:sz w:val="22"/>
          <w:szCs w:val="22"/>
        </w:rPr>
        <w:t>der</w:t>
      </w:r>
      <w:r w:rsidR="00012C85">
        <w:rPr>
          <w:rFonts w:cs="Arial"/>
          <w:color w:val="auto"/>
          <w:sz w:val="22"/>
          <w:szCs w:val="22"/>
        </w:rPr>
        <w:t xml:space="preserve"> in Funk und Fernsehen gesendeten Beiträge aus dem Berchtesgadener Land. </w:t>
      </w:r>
    </w:p>
    <w:sectPr w:rsidR="008F7923" w:rsidRPr="00012C85" w:rsidSect="00746D66">
      <w:headerReference w:type="first" r:id="rId8"/>
      <w:footerReference w:type="first" r:id="rId9"/>
      <w:pgSz w:w="11906" w:h="16838"/>
      <w:pgMar w:top="2269" w:right="991" w:bottom="1134" w:left="1417"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8AC" w:rsidRDefault="007168AC">
      <w:r>
        <w:separator/>
      </w:r>
    </w:p>
  </w:endnote>
  <w:endnote w:type="continuationSeparator" w:id="0">
    <w:p w:rsidR="007168AC" w:rsidRDefault="0071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2A" w:rsidRDefault="00FD222A">
    <w:pPr>
      <w:pStyle w:val="Fuzeile1"/>
      <w:tabs>
        <w:tab w:val="clear" w:pos="9072"/>
        <w:tab w:val="right" w:pos="9360"/>
      </w:tabs>
      <w:ind w:right="318"/>
      <w:jc w:val="right"/>
      <w:rPr>
        <w:color w:val="40A0C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8AC" w:rsidRDefault="007168AC">
      <w:r>
        <w:separator/>
      </w:r>
    </w:p>
  </w:footnote>
  <w:footnote w:type="continuationSeparator" w:id="0">
    <w:p w:rsidR="007168AC" w:rsidRDefault="00716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2A" w:rsidRDefault="00FD222A">
    <w:pPr>
      <w:pStyle w:val="Kopfzeile"/>
      <w:jc w:val="right"/>
    </w:pPr>
  </w:p>
  <w:p w:rsidR="00FD222A" w:rsidRDefault="00FD222A">
    <w:pPr>
      <w:pStyle w:val="Kopfzeile"/>
      <w:jc w:val="right"/>
    </w:pPr>
  </w:p>
  <w:p w:rsidR="00FD222A" w:rsidRDefault="00FD222A" w:rsidP="00506DD2">
    <w:pPr>
      <w:pStyle w:val="Kopfzeile"/>
    </w:pPr>
  </w:p>
  <w:p w:rsidR="00FD222A" w:rsidRDefault="00FD222A">
    <w:pPr>
      <w:pStyle w:val="Kopfzeile"/>
      <w:jc w:val="right"/>
    </w:pPr>
  </w:p>
  <w:p w:rsidR="00FD222A" w:rsidRDefault="00FD222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543A3"/>
    <w:multiLevelType w:val="hybridMultilevel"/>
    <w:tmpl w:val="749E47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B81BE3"/>
    <w:multiLevelType w:val="hybridMultilevel"/>
    <w:tmpl w:val="5EF8C7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9B4B64"/>
    <w:multiLevelType w:val="hybridMultilevel"/>
    <w:tmpl w:val="507638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2061BF"/>
    <w:multiLevelType w:val="hybridMultilevel"/>
    <w:tmpl w:val="5C5E1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D1"/>
    <w:rsid w:val="00002EAC"/>
    <w:rsid w:val="00011434"/>
    <w:rsid w:val="00012C85"/>
    <w:rsid w:val="00015BFD"/>
    <w:rsid w:val="00022229"/>
    <w:rsid w:val="0003018A"/>
    <w:rsid w:val="00030DE1"/>
    <w:rsid w:val="000324B9"/>
    <w:rsid w:val="00040AD3"/>
    <w:rsid w:val="00080E7C"/>
    <w:rsid w:val="000855DD"/>
    <w:rsid w:val="0009158B"/>
    <w:rsid w:val="000A0E41"/>
    <w:rsid w:val="000A288F"/>
    <w:rsid w:val="000A547A"/>
    <w:rsid w:val="000A75A3"/>
    <w:rsid w:val="000C76F2"/>
    <w:rsid w:val="000D6351"/>
    <w:rsid w:val="000E02A9"/>
    <w:rsid w:val="001129B7"/>
    <w:rsid w:val="00123243"/>
    <w:rsid w:val="001325A0"/>
    <w:rsid w:val="00133230"/>
    <w:rsid w:val="00136217"/>
    <w:rsid w:val="00174C33"/>
    <w:rsid w:val="0019093F"/>
    <w:rsid w:val="00194113"/>
    <w:rsid w:val="001958DD"/>
    <w:rsid w:val="001A1229"/>
    <w:rsid w:val="001B6E6A"/>
    <w:rsid w:val="001C43E4"/>
    <w:rsid w:val="001E2050"/>
    <w:rsid w:val="001E475F"/>
    <w:rsid w:val="001E6305"/>
    <w:rsid w:val="001F47B5"/>
    <w:rsid w:val="00211D50"/>
    <w:rsid w:val="0021483A"/>
    <w:rsid w:val="00223170"/>
    <w:rsid w:val="00240C35"/>
    <w:rsid w:val="00244C2F"/>
    <w:rsid w:val="00251A3C"/>
    <w:rsid w:val="0025674C"/>
    <w:rsid w:val="002702F7"/>
    <w:rsid w:val="002746C3"/>
    <w:rsid w:val="002A2476"/>
    <w:rsid w:val="002B144E"/>
    <w:rsid w:val="002B3C75"/>
    <w:rsid w:val="002B46AA"/>
    <w:rsid w:val="002C3AB3"/>
    <w:rsid w:val="002D2605"/>
    <w:rsid w:val="003006A7"/>
    <w:rsid w:val="00300B15"/>
    <w:rsid w:val="00310EF3"/>
    <w:rsid w:val="00311C1D"/>
    <w:rsid w:val="0033060B"/>
    <w:rsid w:val="00334596"/>
    <w:rsid w:val="003369E3"/>
    <w:rsid w:val="003452B8"/>
    <w:rsid w:val="003558B6"/>
    <w:rsid w:val="00362C3E"/>
    <w:rsid w:val="00365665"/>
    <w:rsid w:val="00367F22"/>
    <w:rsid w:val="00370D36"/>
    <w:rsid w:val="003746CA"/>
    <w:rsid w:val="00393704"/>
    <w:rsid w:val="003A0623"/>
    <w:rsid w:val="003D32D6"/>
    <w:rsid w:val="003D3E8E"/>
    <w:rsid w:val="003E36CE"/>
    <w:rsid w:val="003E5254"/>
    <w:rsid w:val="00410F89"/>
    <w:rsid w:val="00413EA5"/>
    <w:rsid w:val="004210D1"/>
    <w:rsid w:val="00424551"/>
    <w:rsid w:val="00446A82"/>
    <w:rsid w:val="00455253"/>
    <w:rsid w:val="0046313C"/>
    <w:rsid w:val="00464AD4"/>
    <w:rsid w:val="004664F2"/>
    <w:rsid w:val="0047299A"/>
    <w:rsid w:val="004735D0"/>
    <w:rsid w:val="004745A4"/>
    <w:rsid w:val="00485A92"/>
    <w:rsid w:val="00486772"/>
    <w:rsid w:val="004A2088"/>
    <w:rsid w:val="004A4F83"/>
    <w:rsid w:val="004A5916"/>
    <w:rsid w:val="004B3696"/>
    <w:rsid w:val="004B5FBC"/>
    <w:rsid w:val="004D146E"/>
    <w:rsid w:val="004E2F5D"/>
    <w:rsid w:val="004F6032"/>
    <w:rsid w:val="00500854"/>
    <w:rsid w:val="005061EB"/>
    <w:rsid w:val="00506DD2"/>
    <w:rsid w:val="0052247F"/>
    <w:rsid w:val="00522F2C"/>
    <w:rsid w:val="005356A6"/>
    <w:rsid w:val="00537C69"/>
    <w:rsid w:val="00566B3B"/>
    <w:rsid w:val="00583D0C"/>
    <w:rsid w:val="0059610D"/>
    <w:rsid w:val="005A5537"/>
    <w:rsid w:val="005B1277"/>
    <w:rsid w:val="005B16D9"/>
    <w:rsid w:val="005D3DC1"/>
    <w:rsid w:val="005E5A56"/>
    <w:rsid w:val="005F0EC7"/>
    <w:rsid w:val="00601666"/>
    <w:rsid w:val="006115EC"/>
    <w:rsid w:val="0062054D"/>
    <w:rsid w:val="0062225E"/>
    <w:rsid w:val="0062610D"/>
    <w:rsid w:val="00634426"/>
    <w:rsid w:val="00636E57"/>
    <w:rsid w:val="00644493"/>
    <w:rsid w:val="006614B9"/>
    <w:rsid w:val="00682E89"/>
    <w:rsid w:val="006A004C"/>
    <w:rsid w:val="006A62DC"/>
    <w:rsid w:val="006B189E"/>
    <w:rsid w:val="006B560A"/>
    <w:rsid w:val="006B6382"/>
    <w:rsid w:val="006C35C7"/>
    <w:rsid w:val="006E55AE"/>
    <w:rsid w:val="006E6A81"/>
    <w:rsid w:val="006F2D8F"/>
    <w:rsid w:val="006F51F2"/>
    <w:rsid w:val="00703837"/>
    <w:rsid w:val="007038C9"/>
    <w:rsid w:val="00712AEF"/>
    <w:rsid w:val="007141D4"/>
    <w:rsid w:val="007168AC"/>
    <w:rsid w:val="00731555"/>
    <w:rsid w:val="007341F3"/>
    <w:rsid w:val="007376AB"/>
    <w:rsid w:val="0074319F"/>
    <w:rsid w:val="00745545"/>
    <w:rsid w:val="00746D66"/>
    <w:rsid w:val="00770B40"/>
    <w:rsid w:val="007742DD"/>
    <w:rsid w:val="00777063"/>
    <w:rsid w:val="007A2524"/>
    <w:rsid w:val="007C285B"/>
    <w:rsid w:val="007D2585"/>
    <w:rsid w:val="007E5CF0"/>
    <w:rsid w:val="008004E8"/>
    <w:rsid w:val="008013AE"/>
    <w:rsid w:val="00807369"/>
    <w:rsid w:val="0082737F"/>
    <w:rsid w:val="00836C4B"/>
    <w:rsid w:val="00855141"/>
    <w:rsid w:val="00867A42"/>
    <w:rsid w:val="0087319F"/>
    <w:rsid w:val="0088413D"/>
    <w:rsid w:val="00890338"/>
    <w:rsid w:val="00894947"/>
    <w:rsid w:val="008C0B34"/>
    <w:rsid w:val="008E0E81"/>
    <w:rsid w:val="008F7923"/>
    <w:rsid w:val="008F7969"/>
    <w:rsid w:val="008F7C74"/>
    <w:rsid w:val="009028F9"/>
    <w:rsid w:val="00905D20"/>
    <w:rsid w:val="00915F94"/>
    <w:rsid w:val="0091603F"/>
    <w:rsid w:val="009160F7"/>
    <w:rsid w:val="00916D5C"/>
    <w:rsid w:val="00941615"/>
    <w:rsid w:val="0095687D"/>
    <w:rsid w:val="00966723"/>
    <w:rsid w:val="009710BD"/>
    <w:rsid w:val="009964E1"/>
    <w:rsid w:val="009966B2"/>
    <w:rsid w:val="009A1E97"/>
    <w:rsid w:val="009E28AB"/>
    <w:rsid w:val="009E5A33"/>
    <w:rsid w:val="009F0486"/>
    <w:rsid w:val="009F1A3F"/>
    <w:rsid w:val="00A14B10"/>
    <w:rsid w:val="00A250CC"/>
    <w:rsid w:val="00A353D3"/>
    <w:rsid w:val="00A37A24"/>
    <w:rsid w:val="00A469F4"/>
    <w:rsid w:val="00A76742"/>
    <w:rsid w:val="00AA02DC"/>
    <w:rsid w:val="00AB7DB2"/>
    <w:rsid w:val="00AC6724"/>
    <w:rsid w:val="00AD5A14"/>
    <w:rsid w:val="00AF31CA"/>
    <w:rsid w:val="00AF3708"/>
    <w:rsid w:val="00AF5B58"/>
    <w:rsid w:val="00AF7CDD"/>
    <w:rsid w:val="00B12EC6"/>
    <w:rsid w:val="00B1313B"/>
    <w:rsid w:val="00B13829"/>
    <w:rsid w:val="00B457A6"/>
    <w:rsid w:val="00B507D9"/>
    <w:rsid w:val="00B53B2D"/>
    <w:rsid w:val="00B61245"/>
    <w:rsid w:val="00B67DB7"/>
    <w:rsid w:val="00B859D1"/>
    <w:rsid w:val="00BA462F"/>
    <w:rsid w:val="00BB6996"/>
    <w:rsid w:val="00BC02DC"/>
    <w:rsid w:val="00BD0AC9"/>
    <w:rsid w:val="00BE3ABD"/>
    <w:rsid w:val="00BF1E4D"/>
    <w:rsid w:val="00C03324"/>
    <w:rsid w:val="00C069FB"/>
    <w:rsid w:val="00C076CF"/>
    <w:rsid w:val="00C10DAB"/>
    <w:rsid w:val="00C17FC8"/>
    <w:rsid w:val="00C25614"/>
    <w:rsid w:val="00C258E1"/>
    <w:rsid w:val="00C37E03"/>
    <w:rsid w:val="00C408B3"/>
    <w:rsid w:val="00C70F8B"/>
    <w:rsid w:val="00C83D28"/>
    <w:rsid w:val="00C84BF6"/>
    <w:rsid w:val="00C86BC7"/>
    <w:rsid w:val="00C95253"/>
    <w:rsid w:val="00CA4E3C"/>
    <w:rsid w:val="00CC0539"/>
    <w:rsid w:val="00CF0B45"/>
    <w:rsid w:val="00CF0C88"/>
    <w:rsid w:val="00D17385"/>
    <w:rsid w:val="00D3747E"/>
    <w:rsid w:val="00D55223"/>
    <w:rsid w:val="00D707B2"/>
    <w:rsid w:val="00D7248F"/>
    <w:rsid w:val="00D777CD"/>
    <w:rsid w:val="00D875D5"/>
    <w:rsid w:val="00D96918"/>
    <w:rsid w:val="00DF15A2"/>
    <w:rsid w:val="00DF4CD6"/>
    <w:rsid w:val="00E31A26"/>
    <w:rsid w:val="00E4252B"/>
    <w:rsid w:val="00E453E9"/>
    <w:rsid w:val="00E8096E"/>
    <w:rsid w:val="00E822B5"/>
    <w:rsid w:val="00E95541"/>
    <w:rsid w:val="00EA21CA"/>
    <w:rsid w:val="00EA53EB"/>
    <w:rsid w:val="00ED56A8"/>
    <w:rsid w:val="00ED6515"/>
    <w:rsid w:val="00ED68F8"/>
    <w:rsid w:val="00F15759"/>
    <w:rsid w:val="00F216F9"/>
    <w:rsid w:val="00F410E9"/>
    <w:rsid w:val="00F55D2E"/>
    <w:rsid w:val="00F92795"/>
    <w:rsid w:val="00FC5CD4"/>
    <w:rsid w:val="00FD222A"/>
    <w:rsid w:val="00FD64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5:docId w15:val="{22C2C8D3-6A2A-46F5-8F64-F29AE918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0AC9"/>
    <w:pPr>
      <w:suppressAutoHyphens/>
    </w:pPr>
    <w:rPr>
      <w:rFonts w:ascii="Helvetica" w:hAnsi="Helvetica" w:cs="Calibri"/>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BD0AC9"/>
  </w:style>
  <w:style w:type="character" w:customStyle="1" w:styleId="WW-Absatz-Standardschriftart">
    <w:name w:val="WW-Absatz-Standardschriftart"/>
    <w:rsid w:val="00BD0AC9"/>
  </w:style>
  <w:style w:type="character" w:customStyle="1" w:styleId="ZchnZchn2">
    <w:name w:val="Zchn Zchn2"/>
    <w:basedOn w:val="WW-Absatz-Standardschriftart"/>
    <w:rsid w:val="00BD0AC9"/>
  </w:style>
  <w:style w:type="character" w:customStyle="1" w:styleId="ZchnZchn1">
    <w:name w:val="Zchn Zchn1"/>
    <w:basedOn w:val="WW-Absatz-Standardschriftart"/>
    <w:rsid w:val="00BD0AC9"/>
  </w:style>
  <w:style w:type="character" w:customStyle="1" w:styleId="ZchnZchn">
    <w:name w:val="Zchn Zchn"/>
    <w:rsid w:val="00BD0AC9"/>
    <w:rPr>
      <w:rFonts w:ascii="Tahoma" w:hAnsi="Tahoma" w:cs="Tahoma"/>
      <w:sz w:val="16"/>
      <w:szCs w:val="16"/>
    </w:rPr>
  </w:style>
  <w:style w:type="character" w:styleId="Hyperlink">
    <w:name w:val="Hyperlink"/>
    <w:rsid w:val="00BD0AC9"/>
    <w:rPr>
      <w:color w:val="0000FF"/>
      <w:u w:val="single"/>
    </w:rPr>
  </w:style>
  <w:style w:type="character" w:customStyle="1" w:styleId="HeadlineZchn">
    <w:name w:val="Headline Zchn"/>
    <w:rsid w:val="00BD0AC9"/>
    <w:rPr>
      <w:rFonts w:ascii="Arial" w:eastAsia="Times New Roman" w:hAnsi="Arial" w:cs="Arial"/>
      <w:b/>
      <w:color w:val="40A0C6"/>
      <w:sz w:val="32"/>
      <w:szCs w:val="32"/>
    </w:rPr>
  </w:style>
  <w:style w:type="character" w:customStyle="1" w:styleId="SublineZchn">
    <w:name w:val="Subline Zchn"/>
    <w:rsid w:val="00BD0AC9"/>
    <w:rPr>
      <w:rFonts w:ascii="Arial" w:eastAsia="Times New Roman" w:hAnsi="Arial" w:cs="Arial"/>
      <w:b/>
      <w:color w:val="FFFFFF"/>
      <w:sz w:val="24"/>
      <w:szCs w:val="24"/>
    </w:rPr>
  </w:style>
  <w:style w:type="character" w:customStyle="1" w:styleId="CopyZchn">
    <w:name w:val="Copy Zchn"/>
    <w:rsid w:val="00BD0AC9"/>
    <w:rPr>
      <w:rFonts w:ascii="Arial" w:eastAsia="Times New Roman" w:hAnsi="Arial" w:cs="Arial"/>
      <w:color w:val="000000"/>
      <w:sz w:val="20"/>
      <w:szCs w:val="20"/>
    </w:rPr>
  </w:style>
  <w:style w:type="character" w:customStyle="1" w:styleId="footerZchn">
    <w:name w:val="footer Zchn"/>
    <w:rsid w:val="00BD0AC9"/>
    <w:rPr>
      <w:rFonts w:ascii="Arial" w:eastAsia="Times New Roman" w:hAnsi="Arial" w:cs="Arial"/>
      <w:color w:val="FFFFFF"/>
      <w:sz w:val="20"/>
      <w:szCs w:val="20"/>
    </w:rPr>
  </w:style>
  <w:style w:type="character" w:customStyle="1" w:styleId="InfoheadZchn">
    <w:name w:val="Infohead Zchn"/>
    <w:rsid w:val="00BD0AC9"/>
    <w:rPr>
      <w:rFonts w:ascii="Arial" w:eastAsia="Times New Roman" w:hAnsi="Arial" w:cs="Times New Roman"/>
      <w:color w:val="40A0C6"/>
      <w:sz w:val="24"/>
      <w:szCs w:val="24"/>
    </w:rPr>
  </w:style>
  <w:style w:type="character" w:customStyle="1" w:styleId="DateZchn">
    <w:name w:val="Date Zchn"/>
    <w:rsid w:val="00BD0AC9"/>
    <w:rPr>
      <w:rFonts w:ascii="Arial" w:eastAsia="Times New Roman" w:hAnsi="Arial" w:cs="Times New Roman"/>
      <w:sz w:val="20"/>
      <w:szCs w:val="20"/>
    </w:rPr>
  </w:style>
  <w:style w:type="paragraph" w:customStyle="1" w:styleId="berschrift">
    <w:name w:val="Überschrift"/>
    <w:basedOn w:val="Standard"/>
    <w:next w:val="Textkrper"/>
    <w:rsid w:val="00BD0AC9"/>
    <w:pPr>
      <w:keepNext/>
      <w:spacing w:before="240" w:after="120"/>
    </w:pPr>
    <w:rPr>
      <w:rFonts w:ascii="Arial" w:eastAsia="Microsoft YaHei" w:hAnsi="Arial" w:cs="Mangal"/>
      <w:sz w:val="28"/>
      <w:szCs w:val="28"/>
    </w:rPr>
  </w:style>
  <w:style w:type="paragraph" w:styleId="Textkrper">
    <w:name w:val="Body Text"/>
    <w:basedOn w:val="Standard"/>
    <w:rsid w:val="00BD0AC9"/>
    <w:pPr>
      <w:spacing w:after="120"/>
    </w:pPr>
  </w:style>
  <w:style w:type="paragraph" w:styleId="Liste">
    <w:name w:val="List"/>
    <w:basedOn w:val="Textkrper"/>
    <w:rsid w:val="00BD0AC9"/>
    <w:rPr>
      <w:rFonts w:cs="Mangal"/>
    </w:rPr>
  </w:style>
  <w:style w:type="paragraph" w:customStyle="1" w:styleId="Beschriftung1">
    <w:name w:val="Beschriftung1"/>
    <w:basedOn w:val="Standard"/>
    <w:rsid w:val="00BD0AC9"/>
    <w:pPr>
      <w:suppressLineNumbers/>
      <w:spacing w:before="120" w:after="120"/>
    </w:pPr>
    <w:rPr>
      <w:rFonts w:cs="Mangal"/>
      <w:i/>
      <w:iCs/>
      <w:szCs w:val="24"/>
    </w:rPr>
  </w:style>
  <w:style w:type="paragraph" w:customStyle="1" w:styleId="Verzeichnis">
    <w:name w:val="Verzeichnis"/>
    <w:basedOn w:val="Standard"/>
    <w:rsid w:val="00BD0AC9"/>
    <w:pPr>
      <w:suppressLineNumbers/>
    </w:pPr>
    <w:rPr>
      <w:rFonts w:cs="Mangal"/>
    </w:rPr>
  </w:style>
  <w:style w:type="paragraph" w:styleId="Kopfzeile">
    <w:name w:val="header"/>
    <w:basedOn w:val="Standard"/>
    <w:rsid w:val="00BD0AC9"/>
    <w:pPr>
      <w:tabs>
        <w:tab w:val="center" w:pos="4536"/>
        <w:tab w:val="right" w:pos="9072"/>
      </w:tabs>
    </w:pPr>
  </w:style>
  <w:style w:type="paragraph" w:styleId="Fuzeile">
    <w:name w:val="footer"/>
    <w:basedOn w:val="Standard"/>
    <w:rsid w:val="00BD0AC9"/>
    <w:pPr>
      <w:tabs>
        <w:tab w:val="center" w:pos="4536"/>
        <w:tab w:val="right" w:pos="9072"/>
      </w:tabs>
    </w:pPr>
  </w:style>
  <w:style w:type="paragraph" w:styleId="Sprechblasentext">
    <w:name w:val="Balloon Text"/>
    <w:basedOn w:val="Standard"/>
    <w:rsid w:val="00BD0AC9"/>
    <w:rPr>
      <w:rFonts w:ascii="Tahoma" w:hAnsi="Tahoma" w:cs="Tahoma"/>
      <w:sz w:val="16"/>
      <w:szCs w:val="16"/>
    </w:rPr>
  </w:style>
  <w:style w:type="paragraph" w:customStyle="1" w:styleId="Headline">
    <w:name w:val="Headline"/>
    <w:basedOn w:val="Standard"/>
    <w:rsid w:val="00BD0AC9"/>
    <w:pPr>
      <w:tabs>
        <w:tab w:val="left" w:pos="1080"/>
        <w:tab w:val="center" w:pos="4111"/>
        <w:tab w:val="left" w:pos="9072"/>
      </w:tabs>
      <w:spacing w:line="360" w:lineRule="auto"/>
      <w:ind w:right="282"/>
      <w:jc w:val="both"/>
    </w:pPr>
    <w:rPr>
      <w:rFonts w:ascii="Arial" w:hAnsi="Arial" w:cs="Arial"/>
      <w:b/>
      <w:color w:val="40A0C6"/>
      <w:sz w:val="32"/>
      <w:szCs w:val="32"/>
    </w:rPr>
  </w:style>
  <w:style w:type="paragraph" w:customStyle="1" w:styleId="Subline">
    <w:name w:val="Subline"/>
    <w:basedOn w:val="Standard"/>
    <w:rsid w:val="00BD0AC9"/>
    <w:pPr>
      <w:tabs>
        <w:tab w:val="left" w:pos="1080"/>
        <w:tab w:val="center" w:pos="4111"/>
        <w:tab w:val="left" w:pos="9072"/>
      </w:tabs>
      <w:spacing w:line="360" w:lineRule="auto"/>
      <w:ind w:right="282"/>
      <w:jc w:val="both"/>
    </w:pPr>
    <w:rPr>
      <w:rFonts w:ascii="Arial" w:hAnsi="Arial" w:cs="Arial"/>
      <w:b/>
      <w:color w:val="FFFFFF"/>
      <w:szCs w:val="24"/>
    </w:rPr>
  </w:style>
  <w:style w:type="paragraph" w:customStyle="1" w:styleId="Copy">
    <w:name w:val="Copy"/>
    <w:basedOn w:val="Standard"/>
    <w:rsid w:val="00BD0AC9"/>
    <w:pPr>
      <w:tabs>
        <w:tab w:val="left" w:pos="1080"/>
        <w:tab w:val="center" w:pos="4111"/>
        <w:tab w:val="left" w:pos="9072"/>
      </w:tabs>
      <w:ind w:right="284"/>
      <w:jc w:val="both"/>
    </w:pPr>
    <w:rPr>
      <w:rFonts w:ascii="Arial" w:hAnsi="Arial" w:cs="Arial"/>
      <w:color w:val="000000"/>
      <w:sz w:val="20"/>
    </w:rPr>
  </w:style>
  <w:style w:type="paragraph" w:customStyle="1" w:styleId="Fuzeile1">
    <w:name w:val="Fußzeile1"/>
    <w:basedOn w:val="Fuzeile"/>
    <w:rsid w:val="00BD0AC9"/>
    <w:pPr>
      <w:tabs>
        <w:tab w:val="clear" w:pos="4536"/>
        <w:tab w:val="left" w:pos="2835"/>
      </w:tabs>
      <w:spacing w:line="276" w:lineRule="auto"/>
    </w:pPr>
    <w:rPr>
      <w:rFonts w:ascii="Arial" w:hAnsi="Arial" w:cs="Arial"/>
      <w:color w:val="FFFFFF"/>
      <w:sz w:val="20"/>
    </w:rPr>
  </w:style>
  <w:style w:type="paragraph" w:customStyle="1" w:styleId="Infohead">
    <w:name w:val="Infohead"/>
    <w:basedOn w:val="Standard"/>
    <w:rsid w:val="00BD0AC9"/>
    <w:pPr>
      <w:tabs>
        <w:tab w:val="left" w:pos="7740"/>
        <w:tab w:val="left" w:pos="8640"/>
      </w:tabs>
      <w:spacing w:line="360" w:lineRule="auto"/>
      <w:ind w:right="382"/>
    </w:pPr>
    <w:rPr>
      <w:rFonts w:ascii="Arial" w:hAnsi="Arial"/>
      <w:color w:val="40A0C6"/>
      <w:szCs w:val="24"/>
    </w:rPr>
  </w:style>
  <w:style w:type="paragraph" w:customStyle="1" w:styleId="Datum1">
    <w:name w:val="Datum1"/>
    <w:basedOn w:val="Standard"/>
    <w:rsid w:val="00BD0AC9"/>
    <w:pPr>
      <w:tabs>
        <w:tab w:val="left" w:pos="7740"/>
      </w:tabs>
      <w:spacing w:line="360" w:lineRule="auto"/>
      <w:ind w:right="382"/>
    </w:pPr>
    <w:rPr>
      <w:rFonts w:ascii="Arial" w:hAnsi="Arial"/>
      <w:sz w:val="20"/>
    </w:rPr>
  </w:style>
  <w:style w:type="paragraph" w:styleId="Dokumentstruktur">
    <w:name w:val="Document Map"/>
    <w:basedOn w:val="Standard"/>
    <w:semiHidden/>
    <w:rsid w:val="000E02A9"/>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1221">
      <w:bodyDiv w:val="1"/>
      <w:marLeft w:val="0"/>
      <w:marRight w:val="0"/>
      <w:marTop w:val="0"/>
      <w:marBottom w:val="0"/>
      <w:divBdr>
        <w:top w:val="none" w:sz="0" w:space="0" w:color="auto"/>
        <w:left w:val="none" w:sz="0" w:space="0" w:color="auto"/>
        <w:bottom w:val="none" w:sz="0" w:space="0" w:color="auto"/>
        <w:right w:val="none" w:sz="0" w:space="0" w:color="auto"/>
      </w:divBdr>
    </w:div>
    <w:div w:id="709107110">
      <w:bodyDiv w:val="1"/>
      <w:marLeft w:val="0"/>
      <w:marRight w:val="0"/>
      <w:marTop w:val="0"/>
      <w:marBottom w:val="0"/>
      <w:divBdr>
        <w:top w:val="none" w:sz="0" w:space="0" w:color="auto"/>
        <w:left w:val="none" w:sz="0" w:space="0" w:color="auto"/>
        <w:bottom w:val="none" w:sz="0" w:space="0" w:color="auto"/>
        <w:right w:val="none" w:sz="0" w:space="0" w:color="auto"/>
      </w:divBdr>
    </w:div>
    <w:div w:id="1102797412">
      <w:bodyDiv w:val="1"/>
      <w:marLeft w:val="0"/>
      <w:marRight w:val="0"/>
      <w:marTop w:val="0"/>
      <w:marBottom w:val="0"/>
      <w:divBdr>
        <w:top w:val="none" w:sz="0" w:space="0" w:color="auto"/>
        <w:left w:val="none" w:sz="0" w:space="0" w:color="auto"/>
        <w:bottom w:val="none" w:sz="0" w:space="0" w:color="auto"/>
        <w:right w:val="none" w:sz="0" w:space="0" w:color="auto"/>
      </w:divBdr>
      <w:divsChild>
        <w:div w:id="404300547">
          <w:marLeft w:val="0"/>
          <w:marRight w:val="0"/>
          <w:marTop w:val="0"/>
          <w:marBottom w:val="0"/>
          <w:divBdr>
            <w:top w:val="none" w:sz="0" w:space="0" w:color="auto"/>
            <w:left w:val="none" w:sz="0" w:space="0" w:color="auto"/>
            <w:bottom w:val="none" w:sz="0" w:space="0" w:color="auto"/>
            <w:right w:val="none" w:sz="0" w:space="0" w:color="auto"/>
          </w:divBdr>
          <w:divsChild>
            <w:div w:id="12088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se\AppData\Roaming\Microsoft\Templates\BGLT-P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BGLT-PM</Template>
  <TotalTime>0</TotalTime>
  <Pages>2</Pages>
  <Words>488</Words>
  <Characters>3370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Berchtesgadener Land</vt:lpstr>
    </vt:vector>
  </TitlesOfParts>
  <Company>BGLT GmbH</Company>
  <LinksUpToDate>false</LinksUpToDate>
  <CharactersWithSpaces>3840</CharactersWithSpaces>
  <SharedDoc>false</SharedDoc>
  <HLinks>
    <vt:vector size="18" baseType="variant">
      <vt:variant>
        <vt:i4>131183</vt:i4>
      </vt:variant>
      <vt:variant>
        <vt:i4>6</vt:i4>
      </vt:variant>
      <vt:variant>
        <vt:i4>0</vt:i4>
      </vt:variant>
      <vt:variant>
        <vt:i4>5</vt:i4>
      </vt:variant>
      <vt:variant>
        <vt:lpwstr>mailto:presse@berchtesgadener-land.com</vt:lpwstr>
      </vt:variant>
      <vt:variant>
        <vt:lpwstr/>
      </vt:variant>
      <vt:variant>
        <vt:i4>4522006</vt:i4>
      </vt:variant>
      <vt:variant>
        <vt:i4>3</vt:i4>
      </vt:variant>
      <vt:variant>
        <vt:i4>0</vt:i4>
      </vt:variant>
      <vt:variant>
        <vt:i4>5</vt:i4>
      </vt:variant>
      <vt:variant>
        <vt:lpwstr>http://www.berchtesgadener-land.com/</vt:lpwstr>
      </vt:variant>
      <vt:variant>
        <vt:lpwstr/>
      </vt:variant>
      <vt:variant>
        <vt:i4>7012362</vt:i4>
      </vt:variant>
      <vt:variant>
        <vt:i4>0</vt:i4>
      </vt:variant>
      <vt:variant>
        <vt:i4>0</vt:i4>
      </vt:variant>
      <vt:variant>
        <vt:i4>5</vt:i4>
      </vt:variant>
      <vt:variant>
        <vt:lpwstr>mailto:info@berchtesgadener-land.com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Berchtesgadener Land</dc:title>
  <dc:creator/>
  <cp:lastModifiedBy>Kunz</cp:lastModifiedBy>
  <cp:revision>13</cp:revision>
  <cp:lastPrinted>2014-01-28T08:25:00Z</cp:lastPrinted>
  <dcterms:created xsi:type="dcterms:W3CDTF">2014-01-30T09:09:00Z</dcterms:created>
  <dcterms:modified xsi:type="dcterms:W3CDTF">2015-06-02T14:30:00Z</dcterms:modified>
</cp:coreProperties>
</file>