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D2" w:rsidRPr="00746D66" w:rsidRDefault="0085076C" w:rsidP="00670764">
      <w:pPr>
        <w:pBdr>
          <w:bottom w:val="single" w:sz="4" w:space="0" w:color="000000"/>
        </w:pBdr>
        <w:rPr>
          <w:sz w:val="22"/>
          <w:szCs w:val="22"/>
        </w:rPr>
      </w:pPr>
      <w:bookmarkStart w:id="0" w:name="_GoBack"/>
      <w:bookmarkEnd w:id="0"/>
      <w:r>
        <w:rPr>
          <w:rFonts w:ascii="Arial" w:hAnsi="Arial" w:cs="Arial"/>
          <w:noProof/>
          <w:lang w:eastAsia="de-DE"/>
        </w:rPr>
        <w:drawing>
          <wp:anchor distT="0" distB="0" distL="114300" distR="114300" simplePos="0" relativeHeight="251658240" behindDoc="1" locked="0" layoutInCell="1" allowOverlap="1" wp14:anchorId="45C29F53" wp14:editId="5667057F">
            <wp:simplePos x="0" y="0"/>
            <wp:positionH relativeFrom="column">
              <wp:posOffset>4243705</wp:posOffset>
            </wp:positionH>
            <wp:positionV relativeFrom="paragraph">
              <wp:posOffset>-1126490</wp:posOffset>
            </wp:positionV>
            <wp:extent cx="1857375" cy="1047750"/>
            <wp:effectExtent l="0" t="0" r="9525" b="0"/>
            <wp:wrapTight wrapText="bothSides">
              <wp:wrapPolygon edited="0">
                <wp:start x="886" y="0"/>
                <wp:lineTo x="0" y="1178"/>
                <wp:lineTo x="0" y="19244"/>
                <wp:lineTo x="443" y="21207"/>
                <wp:lineTo x="665" y="21207"/>
                <wp:lineTo x="20603" y="21207"/>
                <wp:lineTo x="21489" y="19636"/>
                <wp:lineTo x="21489" y="2749"/>
                <wp:lineTo x="20825" y="0"/>
                <wp:lineTo x="886"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glt.png"/>
                    <pic:cNvPicPr/>
                  </pic:nvPicPr>
                  <pic:blipFill>
                    <a:blip r:embed="rId6">
                      <a:extLst>
                        <a:ext uri="{28A0092B-C50C-407E-A947-70E740481C1C}">
                          <a14:useLocalDpi xmlns:a14="http://schemas.microsoft.com/office/drawing/2010/main" val="0"/>
                        </a:ext>
                      </a:extLst>
                    </a:blip>
                    <a:stretch>
                      <a:fillRect/>
                    </a:stretch>
                  </pic:blipFill>
                  <pic:spPr>
                    <a:xfrm>
                      <a:off x="0" y="0"/>
                      <a:ext cx="1857375" cy="1047750"/>
                    </a:xfrm>
                    <a:prstGeom prst="rect">
                      <a:avLst/>
                    </a:prstGeom>
                  </pic:spPr>
                </pic:pic>
              </a:graphicData>
            </a:graphic>
            <wp14:sizeRelH relativeFrom="page">
              <wp14:pctWidth>0</wp14:pctWidth>
            </wp14:sizeRelH>
            <wp14:sizeRelV relativeFrom="page">
              <wp14:pctHeight>0</wp14:pctHeight>
            </wp14:sizeRelV>
          </wp:anchor>
        </w:drawing>
      </w:r>
    </w:p>
    <w:p w:rsidR="00506DD2" w:rsidRPr="00746D66" w:rsidRDefault="00506DD2" w:rsidP="00746D66">
      <w:pPr>
        <w:pStyle w:val="Infohead"/>
        <w:spacing w:line="240" w:lineRule="auto"/>
        <w:ind w:right="380"/>
        <w:rPr>
          <w:sz w:val="22"/>
          <w:szCs w:val="22"/>
        </w:rPr>
      </w:pPr>
    </w:p>
    <w:p w:rsidR="00506DD2" w:rsidRPr="006E6A81" w:rsidRDefault="00506DD2" w:rsidP="00424551">
      <w:pPr>
        <w:pStyle w:val="Infohead"/>
        <w:spacing w:line="240" w:lineRule="auto"/>
        <w:ind w:right="993"/>
        <w:rPr>
          <w:i/>
          <w:color w:val="365F91" w:themeColor="accent1" w:themeShade="BF"/>
          <w:sz w:val="22"/>
          <w:szCs w:val="22"/>
        </w:rPr>
      </w:pPr>
      <w:r w:rsidRPr="006E6A81">
        <w:rPr>
          <w:i/>
          <w:color w:val="365F91" w:themeColor="accent1" w:themeShade="BF"/>
          <w:sz w:val="22"/>
          <w:szCs w:val="22"/>
        </w:rPr>
        <w:t xml:space="preserve">Presse-Info </w:t>
      </w:r>
    </w:p>
    <w:p w:rsidR="00506DD2" w:rsidRPr="006E6A81" w:rsidRDefault="00506DD2" w:rsidP="00424551">
      <w:pPr>
        <w:pStyle w:val="Infohead"/>
        <w:spacing w:line="240" w:lineRule="auto"/>
        <w:ind w:right="993"/>
        <w:rPr>
          <w:i/>
          <w:color w:val="365F91" w:themeColor="accent1" w:themeShade="BF"/>
          <w:sz w:val="22"/>
          <w:szCs w:val="22"/>
        </w:rPr>
      </w:pPr>
      <w:r w:rsidRPr="006E6A81">
        <w:rPr>
          <w:i/>
          <w:color w:val="365F91" w:themeColor="accent1" w:themeShade="BF"/>
          <w:sz w:val="22"/>
          <w:szCs w:val="22"/>
        </w:rPr>
        <w:t>Berchtesgadener Land Tourismus GmbH</w:t>
      </w:r>
    </w:p>
    <w:p w:rsidR="00506DD2" w:rsidRPr="006E6A81" w:rsidRDefault="00DD615D" w:rsidP="00424551">
      <w:pPr>
        <w:pStyle w:val="Infohead"/>
        <w:spacing w:line="240" w:lineRule="auto"/>
        <w:ind w:right="993"/>
        <w:rPr>
          <w:rFonts w:cs="Arial"/>
          <w:i/>
          <w:color w:val="365F91" w:themeColor="accent1" w:themeShade="BF"/>
          <w:sz w:val="22"/>
          <w:szCs w:val="22"/>
        </w:rPr>
      </w:pPr>
      <w:r>
        <w:rPr>
          <w:rFonts w:cs="Arial"/>
          <w:i/>
          <w:color w:val="365F91" w:themeColor="accent1" w:themeShade="BF"/>
          <w:sz w:val="22"/>
          <w:szCs w:val="22"/>
        </w:rPr>
        <w:t>16. Oktober 2014</w:t>
      </w:r>
    </w:p>
    <w:p w:rsidR="007A02B9" w:rsidRDefault="007A02B9" w:rsidP="00670764">
      <w:pPr>
        <w:pStyle w:val="Infohead"/>
        <w:spacing w:after="240" w:line="240" w:lineRule="auto"/>
        <w:ind w:right="992"/>
        <w:contextualSpacing/>
        <w:rPr>
          <w:rFonts w:cs="Arial"/>
          <w:b/>
          <w:color w:val="auto"/>
          <w:sz w:val="32"/>
          <w:szCs w:val="32"/>
        </w:rPr>
      </w:pPr>
    </w:p>
    <w:p w:rsidR="00486772" w:rsidRPr="003E4249" w:rsidRDefault="003A08B7" w:rsidP="003E4249">
      <w:pPr>
        <w:pStyle w:val="Infohead"/>
        <w:tabs>
          <w:tab w:val="clear" w:pos="7740"/>
          <w:tab w:val="left" w:pos="8222"/>
        </w:tabs>
        <w:ind w:right="993"/>
        <w:rPr>
          <w:rFonts w:cs="Arial"/>
          <w:b/>
          <w:i/>
          <w:color w:val="auto"/>
          <w:sz w:val="28"/>
          <w:szCs w:val="28"/>
        </w:rPr>
      </w:pPr>
      <w:r w:rsidRPr="003E4249">
        <w:rPr>
          <w:rFonts w:cs="Arial"/>
          <w:b/>
          <w:color w:val="auto"/>
          <w:sz w:val="28"/>
          <w:szCs w:val="28"/>
        </w:rPr>
        <w:t xml:space="preserve">Grenzen überschreiten – der </w:t>
      </w:r>
      <w:r w:rsidR="00C31560" w:rsidRPr="003E4249">
        <w:rPr>
          <w:rFonts w:cs="Arial"/>
          <w:b/>
          <w:color w:val="auto"/>
          <w:sz w:val="28"/>
          <w:szCs w:val="28"/>
        </w:rPr>
        <w:t xml:space="preserve">neue </w:t>
      </w:r>
      <w:r w:rsidRPr="003E4249">
        <w:rPr>
          <w:rFonts w:cs="Arial"/>
          <w:b/>
          <w:color w:val="auto"/>
          <w:sz w:val="28"/>
          <w:szCs w:val="28"/>
        </w:rPr>
        <w:t>SalzAlpenSteig</w:t>
      </w:r>
    </w:p>
    <w:p w:rsidR="001A43E6" w:rsidRPr="003E4249" w:rsidRDefault="003A08B7" w:rsidP="003E4249">
      <w:pPr>
        <w:pStyle w:val="Infohead"/>
        <w:tabs>
          <w:tab w:val="clear" w:pos="7740"/>
          <w:tab w:val="left" w:pos="8222"/>
        </w:tabs>
        <w:ind w:right="993"/>
        <w:rPr>
          <w:rFonts w:cs="Arial"/>
          <w:b/>
          <w:color w:val="auto"/>
          <w:sz w:val="28"/>
          <w:szCs w:val="28"/>
        </w:rPr>
      </w:pPr>
      <w:r w:rsidRPr="003E4249">
        <w:rPr>
          <w:rFonts w:cs="Arial"/>
          <w:b/>
          <w:color w:val="auto"/>
          <w:sz w:val="28"/>
          <w:szCs w:val="28"/>
        </w:rPr>
        <w:t xml:space="preserve">Das Berchtesgadener Land </w:t>
      </w:r>
      <w:r w:rsidR="003E4249">
        <w:rPr>
          <w:rFonts w:cs="Arial"/>
          <w:b/>
          <w:color w:val="auto"/>
          <w:sz w:val="28"/>
          <w:szCs w:val="28"/>
        </w:rPr>
        <w:t>bekommt</w:t>
      </w:r>
      <w:r w:rsidRPr="003E4249">
        <w:rPr>
          <w:rFonts w:cs="Arial"/>
          <w:b/>
          <w:color w:val="auto"/>
          <w:sz w:val="28"/>
          <w:szCs w:val="28"/>
        </w:rPr>
        <w:t xml:space="preserve"> ersten Premium-Weitwanderweg</w:t>
      </w:r>
    </w:p>
    <w:p w:rsidR="00670764" w:rsidRPr="003E4249" w:rsidRDefault="00670764" w:rsidP="003E4249">
      <w:pPr>
        <w:pStyle w:val="Infohead"/>
        <w:tabs>
          <w:tab w:val="clear" w:pos="7740"/>
          <w:tab w:val="left" w:pos="8222"/>
        </w:tabs>
        <w:ind w:right="993"/>
        <w:rPr>
          <w:rFonts w:cs="Arial"/>
          <w:b/>
          <w:color w:val="auto"/>
          <w:sz w:val="22"/>
          <w:szCs w:val="22"/>
        </w:rPr>
      </w:pPr>
    </w:p>
    <w:p w:rsidR="006D7C7F" w:rsidRPr="003E4249" w:rsidRDefault="00565A71" w:rsidP="003E4249">
      <w:pPr>
        <w:pStyle w:val="Infohead"/>
        <w:tabs>
          <w:tab w:val="clear" w:pos="7740"/>
          <w:tab w:val="left" w:pos="8222"/>
        </w:tabs>
        <w:ind w:right="993"/>
        <w:rPr>
          <w:rFonts w:cs="Arial"/>
          <w:b/>
          <w:color w:val="auto"/>
          <w:sz w:val="22"/>
          <w:szCs w:val="22"/>
        </w:rPr>
      </w:pPr>
      <w:r w:rsidRPr="003E4249">
        <w:rPr>
          <w:rFonts w:cs="Arial"/>
          <w:b/>
          <w:color w:val="auto"/>
          <w:sz w:val="22"/>
          <w:szCs w:val="22"/>
        </w:rPr>
        <w:t xml:space="preserve">Mit dem SalzAlpenSteig geht im Frühjahr 2015 ein neuer Premium-Weitwanderweg offiziell an den Start. </w:t>
      </w:r>
      <w:r w:rsidR="009C0FDA" w:rsidRPr="003E4249">
        <w:rPr>
          <w:rFonts w:cs="Arial"/>
          <w:b/>
          <w:color w:val="auto"/>
          <w:sz w:val="22"/>
          <w:szCs w:val="22"/>
        </w:rPr>
        <w:t xml:space="preserve">Es ist der erste </w:t>
      </w:r>
      <w:r w:rsidR="00D223F4" w:rsidRPr="003E4249">
        <w:rPr>
          <w:rFonts w:cs="Arial"/>
          <w:b/>
          <w:color w:val="auto"/>
          <w:sz w:val="22"/>
          <w:szCs w:val="22"/>
        </w:rPr>
        <w:t xml:space="preserve">grenzüberschreitende </w:t>
      </w:r>
      <w:r w:rsidR="009C0FDA" w:rsidRPr="003E4249">
        <w:rPr>
          <w:rFonts w:cs="Arial"/>
          <w:b/>
          <w:color w:val="auto"/>
          <w:sz w:val="22"/>
          <w:szCs w:val="22"/>
        </w:rPr>
        <w:t xml:space="preserve">Premium-Weitwanderweg im </w:t>
      </w:r>
      <w:r w:rsidR="00D223F4" w:rsidRPr="003E4249">
        <w:rPr>
          <w:rFonts w:cs="Arial"/>
          <w:b/>
          <w:color w:val="auto"/>
          <w:sz w:val="22"/>
          <w:szCs w:val="22"/>
        </w:rPr>
        <w:t xml:space="preserve">deutsch-österreichischen </w:t>
      </w:r>
      <w:r w:rsidR="009C0FDA" w:rsidRPr="003E4249">
        <w:rPr>
          <w:rFonts w:cs="Arial"/>
          <w:b/>
          <w:color w:val="auto"/>
          <w:sz w:val="22"/>
          <w:szCs w:val="22"/>
        </w:rPr>
        <w:t>Alpenraum</w:t>
      </w:r>
      <w:r w:rsidR="00E37A5B" w:rsidRPr="003E4249">
        <w:rPr>
          <w:rFonts w:cs="Arial"/>
          <w:b/>
          <w:color w:val="auto"/>
          <w:sz w:val="22"/>
          <w:szCs w:val="22"/>
        </w:rPr>
        <w:t xml:space="preserve">. Auf 230 Kilometern kann </w:t>
      </w:r>
      <w:r w:rsidR="00B43167" w:rsidRPr="003E4249">
        <w:rPr>
          <w:rFonts w:cs="Arial"/>
          <w:b/>
          <w:color w:val="auto"/>
          <w:sz w:val="22"/>
          <w:szCs w:val="22"/>
        </w:rPr>
        <w:t xml:space="preserve">der Wanderer </w:t>
      </w:r>
      <w:r w:rsidR="00E37A5B" w:rsidRPr="003E4249">
        <w:rPr>
          <w:rFonts w:cs="Arial"/>
          <w:b/>
          <w:color w:val="auto"/>
          <w:sz w:val="22"/>
          <w:szCs w:val="22"/>
        </w:rPr>
        <w:t>i</w:t>
      </w:r>
      <w:r w:rsidR="00D7681F" w:rsidRPr="003E4249">
        <w:rPr>
          <w:rFonts w:cs="Arial"/>
          <w:b/>
          <w:color w:val="auto"/>
          <w:sz w:val="22"/>
          <w:szCs w:val="22"/>
        </w:rPr>
        <w:t>n</w:t>
      </w:r>
      <w:r w:rsidRPr="003E4249">
        <w:rPr>
          <w:rFonts w:cs="Arial"/>
          <w:b/>
          <w:color w:val="auto"/>
          <w:sz w:val="22"/>
          <w:szCs w:val="22"/>
        </w:rPr>
        <w:t xml:space="preserve"> bis zu 18 Tagesetappen </w:t>
      </w:r>
      <w:r w:rsidR="00E37A5B" w:rsidRPr="003E4249">
        <w:rPr>
          <w:rFonts w:cs="Arial"/>
          <w:b/>
          <w:color w:val="auto"/>
          <w:sz w:val="22"/>
          <w:szCs w:val="22"/>
        </w:rPr>
        <w:t xml:space="preserve">die </w:t>
      </w:r>
      <w:r w:rsidR="00B43167" w:rsidRPr="003E4249">
        <w:rPr>
          <w:rFonts w:cs="Arial"/>
          <w:b/>
          <w:color w:val="auto"/>
          <w:sz w:val="22"/>
          <w:szCs w:val="22"/>
        </w:rPr>
        <w:t>abwechslungsreiche</w:t>
      </w:r>
      <w:r w:rsidR="00E37A5B" w:rsidRPr="003E4249">
        <w:rPr>
          <w:rFonts w:cs="Arial"/>
          <w:b/>
          <w:color w:val="auto"/>
          <w:sz w:val="22"/>
          <w:szCs w:val="22"/>
        </w:rPr>
        <w:t xml:space="preserve"> Landschaft </w:t>
      </w:r>
      <w:r w:rsidR="00F75514" w:rsidRPr="003E4249">
        <w:rPr>
          <w:rFonts w:cs="Arial"/>
          <w:b/>
          <w:color w:val="auto"/>
          <w:sz w:val="22"/>
          <w:szCs w:val="22"/>
        </w:rPr>
        <w:t>zwischen Chiem</w:t>
      </w:r>
      <w:r w:rsidR="003E4249">
        <w:rPr>
          <w:rFonts w:cs="Arial"/>
          <w:b/>
          <w:color w:val="auto"/>
          <w:sz w:val="22"/>
          <w:szCs w:val="22"/>
        </w:rPr>
        <w:t>see</w:t>
      </w:r>
      <w:r w:rsidR="00F75514" w:rsidRPr="003E4249">
        <w:rPr>
          <w:rFonts w:cs="Arial"/>
          <w:b/>
          <w:color w:val="auto"/>
          <w:sz w:val="22"/>
          <w:szCs w:val="22"/>
        </w:rPr>
        <w:t xml:space="preserve"> und Königssee und weiter bis zum Hallstätter See </w:t>
      </w:r>
      <w:r w:rsidR="00E37A5B" w:rsidRPr="003E4249">
        <w:rPr>
          <w:rFonts w:cs="Arial"/>
          <w:b/>
          <w:color w:val="auto"/>
          <w:sz w:val="22"/>
          <w:szCs w:val="22"/>
        </w:rPr>
        <w:t>erleben.</w:t>
      </w:r>
    </w:p>
    <w:p w:rsidR="00DA0A07" w:rsidRPr="003E4249" w:rsidRDefault="00DA0A07" w:rsidP="003E4249">
      <w:pPr>
        <w:pStyle w:val="Infohead"/>
        <w:tabs>
          <w:tab w:val="clear" w:pos="7740"/>
          <w:tab w:val="left" w:pos="8222"/>
        </w:tabs>
        <w:ind w:right="993"/>
        <w:rPr>
          <w:rFonts w:cs="Arial"/>
          <w:color w:val="auto"/>
          <w:sz w:val="22"/>
          <w:szCs w:val="22"/>
        </w:rPr>
      </w:pPr>
    </w:p>
    <w:p w:rsidR="00484C61" w:rsidRPr="003E4249" w:rsidRDefault="00565A71" w:rsidP="003E4249">
      <w:pPr>
        <w:tabs>
          <w:tab w:val="left" w:pos="8222"/>
          <w:tab w:val="left" w:pos="8640"/>
        </w:tabs>
        <w:spacing w:line="360" w:lineRule="auto"/>
        <w:rPr>
          <w:rFonts w:ascii="Arial" w:hAnsi="Arial" w:cs="Arial"/>
          <w:sz w:val="22"/>
          <w:szCs w:val="22"/>
        </w:rPr>
      </w:pPr>
      <w:r w:rsidRPr="003E4249">
        <w:rPr>
          <w:rFonts w:ascii="Arial" w:hAnsi="Arial" w:cs="Arial"/>
          <w:sz w:val="22"/>
          <w:szCs w:val="22"/>
        </w:rPr>
        <w:t xml:space="preserve">Fünf der 18 Etappen </w:t>
      </w:r>
      <w:r w:rsidR="003A43AF" w:rsidRPr="003E4249">
        <w:rPr>
          <w:rFonts w:ascii="Arial" w:hAnsi="Arial" w:cs="Arial"/>
          <w:sz w:val="22"/>
          <w:szCs w:val="22"/>
        </w:rPr>
        <w:t xml:space="preserve">des Weitwanderwegs </w:t>
      </w:r>
      <w:r w:rsidRPr="003E4249">
        <w:rPr>
          <w:rFonts w:ascii="Arial" w:hAnsi="Arial" w:cs="Arial"/>
          <w:sz w:val="22"/>
          <w:szCs w:val="22"/>
        </w:rPr>
        <w:t xml:space="preserve">führen durch das Berchtesgadener Land. Die Strecken sind </w:t>
      </w:r>
      <w:r w:rsidR="00D017E9" w:rsidRPr="003E4249">
        <w:rPr>
          <w:rFonts w:ascii="Arial" w:hAnsi="Arial" w:cs="Arial"/>
          <w:sz w:val="22"/>
          <w:szCs w:val="22"/>
        </w:rPr>
        <w:t xml:space="preserve">durchschnittlich </w:t>
      </w:r>
      <w:r w:rsidRPr="003E4249">
        <w:rPr>
          <w:rFonts w:ascii="Arial" w:hAnsi="Arial" w:cs="Arial"/>
          <w:sz w:val="22"/>
          <w:szCs w:val="22"/>
        </w:rPr>
        <w:t xml:space="preserve">20 </w:t>
      </w:r>
      <w:r w:rsidR="006D7C7F" w:rsidRPr="003E4249">
        <w:rPr>
          <w:rFonts w:ascii="Arial" w:hAnsi="Arial" w:cs="Arial"/>
          <w:sz w:val="22"/>
          <w:szCs w:val="22"/>
        </w:rPr>
        <w:t>k</w:t>
      </w:r>
      <w:r w:rsidRPr="003E4249">
        <w:rPr>
          <w:rFonts w:ascii="Arial" w:hAnsi="Arial" w:cs="Arial"/>
          <w:sz w:val="22"/>
          <w:szCs w:val="22"/>
        </w:rPr>
        <w:t xml:space="preserve">m lang und mit </w:t>
      </w:r>
      <w:r w:rsidR="006D7C7F" w:rsidRPr="003E4249">
        <w:rPr>
          <w:rFonts w:ascii="Arial" w:hAnsi="Arial" w:cs="Arial"/>
          <w:sz w:val="22"/>
          <w:szCs w:val="22"/>
        </w:rPr>
        <w:t xml:space="preserve">fünf bis sieben Stunden berechnet. </w:t>
      </w:r>
      <w:r w:rsidR="00D017E9" w:rsidRPr="003E4249">
        <w:rPr>
          <w:rFonts w:ascii="Arial" w:hAnsi="Arial" w:cs="Arial"/>
          <w:sz w:val="22"/>
          <w:szCs w:val="22"/>
        </w:rPr>
        <w:t>Der</w:t>
      </w:r>
      <w:r w:rsidR="006D7C7F" w:rsidRPr="003E4249">
        <w:rPr>
          <w:rFonts w:ascii="Arial" w:hAnsi="Arial" w:cs="Arial"/>
          <w:sz w:val="22"/>
          <w:szCs w:val="22"/>
        </w:rPr>
        <w:t xml:space="preserve"> SalzAlpenSteig </w:t>
      </w:r>
      <w:r w:rsidR="00D017E9" w:rsidRPr="003E4249">
        <w:rPr>
          <w:rFonts w:ascii="Arial" w:hAnsi="Arial" w:cs="Arial"/>
          <w:sz w:val="22"/>
          <w:szCs w:val="22"/>
        </w:rPr>
        <w:t>eignet sich für</w:t>
      </w:r>
      <w:r w:rsidR="006D7C7F" w:rsidRPr="003E4249">
        <w:rPr>
          <w:rFonts w:ascii="Arial" w:hAnsi="Arial" w:cs="Arial"/>
          <w:sz w:val="22"/>
          <w:szCs w:val="22"/>
        </w:rPr>
        <w:t xml:space="preserve"> geübte Wanderer ebenso wie für Neueinsteiger, die d</w:t>
      </w:r>
      <w:r w:rsidR="00D017E9" w:rsidRPr="003E4249">
        <w:rPr>
          <w:rFonts w:ascii="Arial" w:hAnsi="Arial" w:cs="Arial"/>
          <w:sz w:val="22"/>
          <w:szCs w:val="22"/>
        </w:rPr>
        <w:t>ie Herausforderung und das Naturerlebnis</w:t>
      </w:r>
      <w:r w:rsidR="006D7C7F" w:rsidRPr="003E4249">
        <w:rPr>
          <w:rFonts w:ascii="Arial" w:hAnsi="Arial" w:cs="Arial"/>
          <w:sz w:val="22"/>
          <w:szCs w:val="22"/>
        </w:rPr>
        <w:t xml:space="preserve"> einer Weitwanderung auf moderaten Mittelgebirgstrecken erleben möchten. Die Wegführung nutzt vorhandene Wanderwege, </w:t>
      </w:r>
      <w:r w:rsidR="00486287" w:rsidRPr="003E4249">
        <w:rPr>
          <w:rFonts w:ascii="Arial" w:hAnsi="Arial" w:cs="Arial"/>
          <w:sz w:val="22"/>
          <w:szCs w:val="22"/>
        </w:rPr>
        <w:t xml:space="preserve">die Markierung des Stegs mit einem einheitlichen Symbol ist abgeschlossen. „Die </w:t>
      </w:r>
      <w:r w:rsidR="000571EE" w:rsidRPr="003E4249">
        <w:rPr>
          <w:rFonts w:ascii="Arial" w:hAnsi="Arial" w:cs="Arial"/>
          <w:sz w:val="22"/>
          <w:szCs w:val="22"/>
        </w:rPr>
        <w:t xml:space="preserve">Markierung </w:t>
      </w:r>
      <w:r w:rsidR="00486287" w:rsidRPr="003E4249">
        <w:rPr>
          <w:rFonts w:ascii="Arial" w:hAnsi="Arial" w:cs="Arial"/>
          <w:sz w:val="22"/>
          <w:szCs w:val="22"/>
        </w:rPr>
        <w:t>der Strecke ist ganz essentiell für die Zertifizierung“, erklärt Claudia Schülein von der Tourismusregion Berchtesgaden-Königssee (TRBK), eine</w:t>
      </w:r>
      <w:r w:rsidR="003E4249" w:rsidRPr="003E4249">
        <w:rPr>
          <w:rFonts w:ascii="Arial" w:hAnsi="Arial" w:cs="Arial"/>
          <w:sz w:val="22"/>
          <w:szCs w:val="22"/>
        </w:rPr>
        <w:t>m</w:t>
      </w:r>
      <w:r w:rsidR="00486287" w:rsidRPr="003E4249">
        <w:rPr>
          <w:rFonts w:ascii="Arial" w:hAnsi="Arial" w:cs="Arial"/>
          <w:sz w:val="22"/>
          <w:szCs w:val="22"/>
        </w:rPr>
        <w:t xml:space="preserve"> der </w:t>
      </w:r>
      <w:r w:rsidR="005C5C56" w:rsidRPr="003E4249">
        <w:rPr>
          <w:rFonts w:ascii="Arial" w:hAnsi="Arial" w:cs="Arial"/>
          <w:sz w:val="22"/>
          <w:szCs w:val="22"/>
        </w:rPr>
        <w:t>fünf Projektpartner</w:t>
      </w:r>
      <w:r w:rsidR="00486287" w:rsidRPr="003E4249">
        <w:rPr>
          <w:rFonts w:ascii="Arial" w:hAnsi="Arial" w:cs="Arial"/>
          <w:sz w:val="22"/>
          <w:szCs w:val="22"/>
        </w:rPr>
        <w:t>.</w:t>
      </w:r>
      <w:r w:rsidR="00C92633" w:rsidRPr="003E4249">
        <w:rPr>
          <w:rFonts w:ascii="Arial" w:hAnsi="Arial" w:cs="Arial"/>
          <w:sz w:val="22"/>
          <w:szCs w:val="22"/>
        </w:rPr>
        <w:t xml:space="preserve"> „Die Markierungsrichtlinien für eine Premiumzertifizierung sind sehr detailliert. Die Dichte der Beschilderung ist deutlich intensiver, als wir es auf normalen Wanderwegen gewohnt sind.</w:t>
      </w:r>
      <w:r w:rsidR="00083A71" w:rsidRPr="003E4249">
        <w:rPr>
          <w:rFonts w:ascii="Arial" w:hAnsi="Arial" w:cs="Arial"/>
          <w:sz w:val="22"/>
          <w:szCs w:val="22"/>
        </w:rPr>
        <w:t xml:space="preserve"> </w:t>
      </w:r>
      <w:r w:rsidR="00BF2610" w:rsidRPr="003E4249">
        <w:rPr>
          <w:rFonts w:ascii="Arial" w:hAnsi="Arial" w:cs="Arial"/>
          <w:sz w:val="22"/>
          <w:szCs w:val="22"/>
        </w:rPr>
        <w:t>Das Wandersiegel „Premiumweg“ des Deutschen Wanderinstituts</w:t>
      </w:r>
      <w:r w:rsidR="00083A71" w:rsidRPr="003E4249">
        <w:rPr>
          <w:rFonts w:ascii="Arial" w:hAnsi="Arial" w:cs="Arial"/>
          <w:sz w:val="22"/>
          <w:szCs w:val="22"/>
        </w:rPr>
        <w:t>,</w:t>
      </w:r>
      <w:r w:rsidR="00BF2610" w:rsidRPr="003E4249">
        <w:rPr>
          <w:rFonts w:ascii="Arial" w:hAnsi="Arial" w:cs="Arial"/>
          <w:sz w:val="22"/>
          <w:szCs w:val="22"/>
        </w:rPr>
        <w:t xml:space="preserve"> </w:t>
      </w:r>
      <w:r w:rsidR="00083A71" w:rsidRPr="003E4249">
        <w:rPr>
          <w:rFonts w:ascii="Arial" w:hAnsi="Arial" w:cs="Arial"/>
          <w:sz w:val="22"/>
          <w:szCs w:val="22"/>
        </w:rPr>
        <w:t xml:space="preserve">das wir im nächsten Frühjahr erhalten, </w:t>
      </w:r>
      <w:r w:rsidR="00BF2610" w:rsidRPr="003E4249">
        <w:rPr>
          <w:rFonts w:ascii="Arial" w:hAnsi="Arial" w:cs="Arial"/>
          <w:sz w:val="22"/>
          <w:szCs w:val="22"/>
        </w:rPr>
        <w:t>ist ein Ritterschlag</w:t>
      </w:r>
      <w:r w:rsidR="00083A71" w:rsidRPr="003E4249">
        <w:rPr>
          <w:rFonts w:ascii="Arial" w:hAnsi="Arial" w:cs="Arial"/>
          <w:sz w:val="22"/>
          <w:szCs w:val="22"/>
        </w:rPr>
        <w:t xml:space="preserve"> für </w:t>
      </w:r>
      <w:r w:rsidR="000571EE" w:rsidRPr="003E4249">
        <w:rPr>
          <w:rFonts w:ascii="Arial" w:hAnsi="Arial" w:cs="Arial"/>
          <w:sz w:val="22"/>
          <w:szCs w:val="22"/>
        </w:rPr>
        <w:t xml:space="preserve">den </w:t>
      </w:r>
      <w:r w:rsidR="00801769" w:rsidRPr="003E4249">
        <w:rPr>
          <w:rFonts w:ascii="Arial" w:hAnsi="Arial" w:cs="Arial"/>
          <w:sz w:val="22"/>
          <w:szCs w:val="22"/>
        </w:rPr>
        <w:t>SalzAlpenSteig</w:t>
      </w:r>
      <w:r w:rsidR="00BF2610" w:rsidRPr="003E4249">
        <w:rPr>
          <w:rFonts w:ascii="Arial" w:hAnsi="Arial" w:cs="Arial"/>
          <w:sz w:val="22"/>
          <w:szCs w:val="22"/>
        </w:rPr>
        <w:t xml:space="preserve">. </w:t>
      </w:r>
      <w:r w:rsidR="00C92633" w:rsidRPr="003E4249">
        <w:rPr>
          <w:rFonts w:ascii="Arial" w:hAnsi="Arial" w:cs="Arial"/>
          <w:sz w:val="22"/>
          <w:szCs w:val="22"/>
        </w:rPr>
        <w:t xml:space="preserve">Wir erschließen uns </w:t>
      </w:r>
      <w:r w:rsidR="00BF2610" w:rsidRPr="003E4249">
        <w:rPr>
          <w:rFonts w:ascii="Arial" w:hAnsi="Arial" w:cs="Arial"/>
          <w:sz w:val="22"/>
          <w:szCs w:val="22"/>
        </w:rPr>
        <w:t>damit</w:t>
      </w:r>
      <w:r w:rsidR="00C92633" w:rsidRPr="003E4249">
        <w:rPr>
          <w:rFonts w:ascii="Arial" w:hAnsi="Arial" w:cs="Arial"/>
          <w:sz w:val="22"/>
          <w:szCs w:val="22"/>
        </w:rPr>
        <w:t xml:space="preserve"> neue </w:t>
      </w:r>
      <w:r w:rsidR="00A65E5A" w:rsidRPr="003E4249">
        <w:rPr>
          <w:rFonts w:ascii="Arial" w:hAnsi="Arial" w:cs="Arial"/>
          <w:sz w:val="22"/>
          <w:szCs w:val="22"/>
        </w:rPr>
        <w:t>Wanderz</w:t>
      </w:r>
      <w:r w:rsidR="00C92633" w:rsidRPr="003E4249">
        <w:rPr>
          <w:rFonts w:ascii="Arial" w:hAnsi="Arial" w:cs="Arial"/>
          <w:sz w:val="22"/>
          <w:szCs w:val="22"/>
        </w:rPr>
        <w:t xml:space="preserve">ielgruppen, </w:t>
      </w:r>
      <w:r w:rsidR="00484C61" w:rsidRPr="003E4249">
        <w:rPr>
          <w:rFonts w:ascii="Arial" w:hAnsi="Arial" w:cs="Arial"/>
          <w:sz w:val="22"/>
          <w:szCs w:val="22"/>
        </w:rPr>
        <w:t>die sich Zeit nehmen und Wert auf schöne Unterkünfte und gute Gastronomie legen</w:t>
      </w:r>
      <w:r w:rsidR="00C92633" w:rsidRPr="003E4249">
        <w:rPr>
          <w:rFonts w:ascii="Arial" w:hAnsi="Arial" w:cs="Arial"/>
          <w:sz w:val="22"/>
          <w:szCs w:val="22"/>
        </w:rPr>
        <w:t xml:space="preserve">. </w:t>
      </w:r>
      <w:r w:rsidR="00484C61" w:rsidRPr="003E4249">
        <w:rPr>
          <w:rFonts w:ascii="Arial" w:hAnsi="Arial" w:cs="Arial"/>
          <w:sz w:val="22"/>
          <w:szCs w:val="22"/>
        </w:rPr>
        <w:t>Da der Steig alpines Gelände vermeidet,</w:t>
      </w:r>
      <w:r w:rsidR="00C92633" w:rsidRPr="003E4249">
        <w:rPr>
          <w:rFonts w:ascii="Arial" w:hAnsi="Arial" w:cs="Arial"/>
          <w:sz w:val="22"/>
          <w:szCs w:val="22"/>
        </w:rPr>
        <w:t xml:space="preserve"> </w:t>
      </w:r>
      <w:r w:rsidR="00484C61" w:rsidRPr="003E4249">
        <w:rPr>
          <w:rFonts w:ascii="Arial" w:hAnsi="Arial" w:cs="Arial"/>
          <w:sz w:val="22"/>
          <w:szCs w:val="22"/>
        </w:rPr>
        <w:t xml:space="preserve">kann man ihn ab dem Frühjahr bis in den Spätherbst begehen. Dadurch verlängert sich auch unsere Wandersaison.“ </w:t>
      </w:r>
    </w:p>
    <w:p w:rsidR="00486287" w:rsidRPr="003E4249" w:rsidRDefault="00C92633" w:rsidP="003E4249">
      <w:pPr>
        <w:pStyle w:val="Infohead"/>
        <w:tabs>
          <w:tab w:val="clear" w:pos="7740"/>
          <w:tab w:val="left" w:pos="8222"/>
        </w:tabs>
        <w:ind w:right="993"/>
        <w:rPr>
          <w:rFonts w:cs="Arial"/>
          <w:color w:val="auto"/>
          <w:sz w:val="22"/>
          <w:szCs w:val="22"/>
        </w:rPr>
      </w:pPr>
      <w:r w:rsidRPr="003E4249">
        <w:rPr>
          <w:rFonts w:cs="Arial"/>
          <w:color w:val="auto"/>
          <w:sz w:val="22"/>
          <w:szCs w:val="22"/>
        </w:rPr>
        <w:t xml:space="preserve"> </w:t>
      </w:r>
    </w:p>
    <w:p w:rsidR="007249DE" w:rsidRPr="003E4249" w:rsidRDefault="003A43AF" w:rsidP="003E4249">
      <w:pPr>
        <w:pStyle w:val="Infohead"/>
        <w:tabs>
          <w:tab w:val="clear" w:pos="7740"/>
          <w:tab w:val="left" w:pos="8222"/>
        </w:tabs>
        <w:ind w:right="993"/>
        <w:rPr>
          <w:rFonts w:cs="Arial"/>
          <w:color w:val="auto"/>
          <w:sz w:val="22"/>
          <w:szCs w:val="22"/>
        </w:rPr>
      </w:pPr>
      <w:r w:rsidRPr="003E4249">
        <w:rPr>
          <w:rFonts w:cs="Arial"/>
          <w:color w:val="auto"/>
          <w:sz w:val="22"/>
          <w:szCs w:val="22"/>
        </w:rPr>
        <w:t xml:space="preserve">Der </w:t>
      </w:r>
      <w:r w:rsidR="000C0DDD" w:rsidRPr="003E4249">
        <w:rPr>
          <w:rFonts w:cs="Arial"/>
          <w:color w:val="auto"/>
          <w:sz w:val="22"/>
          <w:szCs w:val="22"/>
        </w:rPr>
        <w:t>SalzAlpenSteig</w:t>
      </w:r>
      <w:r w:rsidRPr="003E4249">
        <w:rPr>
          <w:rFonts w:cs="Arial"/>
          <w:color w:val="auto"/>
          <w:sz w:val="22"/>
          <w:szCs w:val="22"/>
        </w:rPr>
        <w:t xml:space="preserve"> führt im Berchtesgadener Land </w:t>
      </w:r>
      <w:r w:rsidR="006D7C7F" w:rsidRPr="003E4249">
        <w:rPr>
          <w:rFonts w:cs="Arial"/>
          <w:color w:val="auto"/>
          <w:sz w:val="22"/>
          <w:szCs w:val="22"/>
        </w:rPr>
        <w:t>vor allem</w:t>
      </w:r>
      <w:r w:rsidRPr="003E4249">
        <w:rPr>
          <w:rFonts w:cs="Arial"/>
          <w:color w:val="auto"/>
          <w:sz w:val="22"/>
          <w:szCs w:val="22"/>
        </w:rPr>
        <w:t xml:space="preserve"> über</w:t>
      </w:r>
      <w:r w:rsidR="006D7C7F" w:rsidRPr="003E4249">
        <w:rPr>
          <w:rFonts w:cs="Arial"/>
          <w:color w:val="auto"/>
          <w:sz w:val="22"/>
          <w:szCs w:val="22"/>
        </w:rPr>
        <w:t xml:space="preserve"> die historischen Soleleitungswege. Wanderer können so die Salzgeschichte </w:t>
      </w:r>
      <w:r w:rsidR="00B43167" w:rsidRPr="003E4249">
        <w:rPr>
          <w:rFonts w:cs="Arial"/>
          <w:color w:val="auto"/>
          <w:sz w:val="22"/>
          <w:szCs w:val="22"/>
        </w:rPr>
        <w:t>der Region</w:t>
      </w:r>
      <w:r w:rsidR="006D7C7F" w:rsidRPr="003E4249">
        <w:rPr>
          <w:rFonts w:cs="Arial"/>
          <w:color w:val="auto"/>
          <w:sz w:val="22"/>
          <w:szCs w:val="22"/>
        </w:rPr>
        <w:t xml:space="preserve"> erleben, und sollen sich Zeit für </w:t>
      </w:r>
      <w:r w:rsidR="00DC2A5F" w:rsidRPr="003E4249">
        <w:rPr>
          <w:rFonts w:cs="Arial"/>
          <w:color w:val="auto"/>
          <w:sz w:val="22"/>
          <w:szCs w:val="22"/>
        </w:rPr>
        <w:t>Besonderheiten</w:t>
      </w:r>
      <w:r w:rsidR="0049339B" w:rsidRPr="003E4249">
        <w:rPr>
          <w:rFonts w:cs="Arial"/>
          <w:color w:val="auto"/>
          <w:sz w:val="22"/>
          <w:szCs w:val="22"/>
        </w:rPr>
        <w:t xml:space="preserve"> </w:t>
      </w:r>
      <w:r w:rsidR="003E4249">
        <w:rPr>
          <w:rFonts w:cs="Arial"/>
          <w:color w:val="auto"/>
          <w:sz w:val="22"/>
          <w:szCs w:val="22"/>
        </w:rPr>
        <w:t>entlang der</w:t>
      </w:r>
      <w:r w:rsidR="0049339B" w:rsidRPr="003E4249">
        <w:rPr>
          <w:rFonts w:cs="Arial"/>
          <w:color w:val="auto"/>
          <w:sz w:val="22"/>
          <w:szCs w:val="22"/>
        </w:rPr>
        <w:t xml:space="preserve"> Strecke</w:t>
      </w:r>
      <w:r w:rsidR="006D7C7F" w:rsidRPr="003E4249">
        <w:rPr>
          <w:rFonts w:cs="Arial"/>
          <w:color w:val="auto"/>
          <w:sz w:val="22"/>
          <w:szCs w:val="22"/>
        </w:rPr>
        <w:t xml:space="preserve"> nehmen</w:t>
      </w:r>
      <w:r w:rsidR="00A50EA3" w:rsidRPr="003E4249">
        <w:rPr>
          <w:rFonts w:cs="Arial"/>
          <w:color w:val="auto"/>
          <w:sz w:val="22"/>
          <w:szCs w:val="22"/>
        </w:rPr>
        <w:t xml:space="preserve">. </w:t>
      </w:r>
      <w:r w:rsidR="0049339B" w:rsidRPr="003E4249">
        <w:rPr>
          <w:rFonts w:cs="Arial"/>
          <w:color w:val="auto"/>
          <w:sz w:val="22"/>
          <w:szCs w:val="22"/>
        </w:rPr>
        <w:t xml:space="preserve">Infotafeln am </w:t>
      </w:r>
      <w:r w:rsidR="0049339B" w:rsidRPr="003E4249">
        <w:rPr>
          <w:rFonts w:cs="Arial"/>
          <w:color w:val="auto"/>
          <w:sz w:val="22"/>
          <w:szCs w:val="22"/>
        </w:rPr>
        <w:lastRenderedPageBreak/>
        <w:t xml:space="preserve">Etappenstart </w:t>
      </w:r>
      <w:r w:rsidR="00BB45A7" w:rsidRPr="003E4249">
        <w:rPr>
          <w:rFonts w:cs="Arial"/>
          <w:color w:val="auto"/>
          <w:sz w:val="22"/>
          <w:szCs w:val="22"/>
        </w:rPr>
        <w:t xml:space="preserve">bzw. an den Einstiegspunkten wie Wanderparkplätzen </w:t>
      </w:r>
      <w:r w:rsidR="009F2B95" w:rsidRPr="003E4249">
        <w:rPr>
          <w:rFonts w:cs="Arial"/>
          <w:color w:val="auto"/>
          <w:sz w:val="22"/>
          <w:szCs w:val="22"/>
        </w:rPr>
        <w:t xml:space="preserve">sind für </w:t>
      </w:r>
      <w:r w:rsidR="00A50EA3" w:rsidRPr="003E4249">
        <w:rPr>
          <w:rFonts w:cs="Arial"/>
          <w:color w:val="auto"/>
          <w:sz w:val="22"/>
          <w:szCs w:val="22"/>
        </w:rPr>
        <w:t xml:space="preserve">nächstes </w:t>
      </w:r>
      <w:r w:rsidR="009F2B95" w:rsidRPr="003E4249">
        <w:rPr>
          <w:rFonts w:cs="Arial"/>
          <w:color w:val="auto"/>
          <w:sz w:val="22"/>
          <w:szCs w:val="22"/>
        </w:rPr>
        <w:t>J</w:t>
      </w:r>
      <w:r w:rsidR="00A50EA3" w:rsidRPr="003E4249">
        <w:rPr>
          <w:rFonts w:cs="Arial"/>
          <w:color w:val="auto"/>
          <w:sz w:val="22"/>
          <w:szCs w:val="22"/>
        </w:rPr>
        <w:t>ahr geplant</w:t>
      </w:r>
      <w:r w:rsidR="006D7C7F" w:rsidRPr="003E4249">
        <w:rPr>
          <w:rFonts w:cs="Arial"/>
          <w:color w:val="auto"/>
          <w:sz w:val="22"/>
          <w:szCs w:val="22"/>
        </w:rPr>
        <w:t xml:space="preserve">. </w:t>
      </w:r>
      <w:r w:rsidR="00670764" w:rsidRPr="003E4249">
        <w:rPr>
          <w:rFonts w:cs="Arial"/>
          <w:color w:val="auto"/>
          <w:sz w:val="22"/>
          <w:szCs w:val="22"/>
        </w:rPr>
        <w:t xml:space="preserve">An </w:t>
      </w:r>
      <w:r w:rsidR="003E4249">
        <w:rPr>
          <w:rFonts w:cs="Arial"/>
          <w:color w:val="auto"/>
          <w:sz w:val="22"/>
          <w:szCs w:val="22"/>
        </w:rPr>
        <w:t>exponierten</w:t>
      </w:r>
      <w:r w:rsidR="00670764" w:rsidRPr="003E4249">
        <w:rPr>
          <w:rFonts w:cs="Arial"/>
          <w:color w:val="auto"/>
          <w:sz w:val="22"/>
          <w:szCs w:val="22"/>
        </w:rPr>
        <w:t xml:space="preserve"> Aussichtsp</w:t>
      </w:r>
      <w:r w:rsidR="00907CFE" w:rsidRPr="003E4249">
        <w:rPr>
          <w:rFonts w:cs="Arial"/>
          <w:color w:val="auto"/>
          <w:sz w:val="22"/>
          <w:szCs w:val="22"/>
        </w:rPr>
        <w:t>unkten</w:t>
      </w:r>
      <w:r w:rsidR="00670764" w:rsidRPr="003E4249">
        <w:rPr>
          <w:rFonts w:cs="Arial"/>
          <w:color w:val="auto"/>
          <w:sz w:val="22"/>
          <w:szCs w:val="22"/>
        </w:rPr>
        <w:t xml:space="preserve"> werden zukünftig </w:t>
      </w:r>
      <w:r w:rsidR="0049339B" w:rsidRPr="003E4249">
        <w:rPr>
          <w:rFonts w:cs="Arial"/>
          <w:color w:val="auto"/>
          <w:sz w:val="22"/>
          <w:szCs w:val="22"/>
        </w:rPr>
        <w:t xml:space="preserve">ganz besondere </w:t>
      </w:r>
      <w:r w:rsidR="00670764" w:rsidRPr="003E4249">
        <w:rPr>
          <w:rFonts w:cs="Arial"/>
          <w:color w:val="auto"/>
          <w:sz w:val="22"/>
          <w:szCs w:val="22"/>
        </w:rPr>
        <w:t>Si</w:t>
      </w:r>
      <w:r w:rsidR="0049339B" w:rsidRPr="003E4249">
        <w:rPr>
          <w:rFonts w:cs="Arial"/>
          <w:color w:val="auto"/>
          <w:sz w:val="22"/>
          <w:szCs w:val="22"/>
        </w:rPr>
        <w:t>tzgelegenheiten zu finden sein, die ex</w:t>
      </w:r>
      <w:r w:rsidR="00742668" w:rsidRPr="003E4249">
        <w:rPr>
          <w:rFonts w:cs="Arial"/>
          <w:color w:val="auto"/>
          <w:sz w:val="22"/>
          <w:szCs w:val="22"/>
        </w:rPr>
        <w:t>t</w:t>
      </w:r>
      <w:r w:rsidR="0049339B" w:rsidRPr="003E4249">
        <w:rPr>
          <w:rFonts w:cs="Arial"/>
          <w:color w:val="auto"/>
          <w:sz w:val="22"/>
          <w:szCs w:val="22"/>
        </w:rPr>
        <w:t>ra für den Steig angefertigt werden.</w:t>
      </w:r>
      <w:r w:rsidR="00350250" w:rsidRPr="003E4249">
        <w:rPr>
          <w:rFonts w:cs="Arial"/>
          <w:color w:val="auto"/>
          <w:sz w:val="22"/>
          <w:szCs w:val="22"/>
        </w:rPr>
        <w:t xml:space="preserve"> </w:t>
      </w:r>
      <w:r w:rsidR="00DC2A5F" w:rsidRPr="003E4249">
        <w:rPr>
          <w:rFonts w:cs="Arial"/>
          <w:color w:val="auto"/>
          <w:sz w:val="22"/>
          <w:szCs w:val="22"/>
        </w:rPr>
        <w:t xml:space="preserve">Selbstverständlich </w:t>
      </w:r>
      <w:r w:rsidRPr="003E4249">
        <w:rPr>
          <w:rFonts w:cs="Arial"/>
          <w:color w:val="auto"/>
          <w:sz w:val="22"/>
          <w:szCs w:val="22"/>
        </w:rPr>
        <w:t>informiert die Website</w:t>
      </w:r>
      <w:r w:rsidR="000C0DDD" w:rsidRPr="003E4249">
        <w:rPr>
          <w:rFonts w:cs="Arial"/>
          <w:sz w:val="22"/>
          <w:szCs w:val="22"/>
        </w:rPr>
        <w:t xml:space="preserve"> </w:t>
      </w:r>
      <w:hyperlink r:id="rId7" w:history="1">
        <w:r w:rsidR="000C0DDD" w:rsidRPr="003E4249">
          <w:rPr>
            <w:rStyle w:val="Hyperlink"/>
            <w:rFonts w:cs="Arial"/>
            <w:sz w:val="22"/>
            <w:szCs w:val="22"/>
          </w:rPr>
          <w:t>www.salzalpensteig.com</w:t>
        </w:r>
      </w:hyperlink>
      <w:r w:rsidR="000C0DDD" w:rsidRPr="003E4249">
        <w:rPr>
          <w:rFonts w:cs="Arial"/>
          <w:color w:val="auto"/>
          <w:sz w:val="22"/>
          <w:szCs w:val="22"/>
        </w:rPr>
        <w:t xml:space="preserve"> </w:t>
      </w:r>
      <w:r w:rsidRPr="003E4249">
        <w:rPr>
          <w:rFonts w:cs="Arial"/>
          <w:color w:val="auto"/>
          <w:sz w:val="22"/>
          <w:szCs w:val="22"/>
        </w:rPr>
        <w:t xml:space="preserve">über die </w:t>
      </w:r>
      <w:r w:rsidR="00DC2A5F" w:rsidRPr="003E4249">
        <w:rPr>
          <w:rFonts w:cs="Arial"/>
          <w:color w:val="auto"/>
          <w:sz w:val="22"/>
          <w:szCs w:val="22"/>
        </w:rPr>
        <w:t xml:space="preserve">Sehenswürdigkeiten </w:t>
      </w:r>
      <w:r w:rsidR="005C31A2" w:rsidRPr="003E4249">
        <w:rPr>
          <w:rFonts w:cs="Arial"/>
          <w:color w:val="auto"/>
          <w:sz w:val="22"/>
          <w:szCs w:val="22"/>
        </w:rPr>
        <w:t>der Region</w:t>
      </w:r>
      <w:r w:rsidRPr="003E4249">
        <w:rPr>
          <w:rFonts w:cs="Arial"/>
          <w:color w:val="auto"/>
          <w:sz w:val="22"/>
          <w:szCs w:val="22"/>
        </w:rPr>
        <w:t xml:space="preserve">, </w:t>
      </w:r>
      <w:r w:rsidR="00486287" w:rsidRPr="003E4249">
        <w:rPr>
          <w:rFonts w:cs="Arial"/>
          <w:color w:val="auto"/>
          <w:sz w:val="22"/>
          <w:szCs w:val="22"/>
        </w:rPr>
        <w:t xml:space="preserve">die zu einem </w:t>
      </w:r>
      <w:r w:rsidR="00B43167" w:rsidRPr="003E4249">
        <w:rPr>
          <w:rFonts w:cs="Arial"/>
          <w:color w:val="auto"/>
          <w:sz w:val="22"/>
          <w:szCs w:val="22"/>
        </w:rPr>
        <w:t xml:space="preserve">Besuch </w:t>
      </w:r>
      <w:r w:rsidR="00486287" w:rsidRPr="003E4249">
        <w:rPr>
          <w:rFonts w:cs="Arial"/>
          <w:color w:val="auto"/>
          <w:sz w:val="22"/>
          <w:szCs w:val="22"/>
        </w:rPr>
        <w:t>oder zu</w:t>
      </w:r>
      <w:r w:rsidR="00350250" w:rsidRPr="003E4249">
        <w:rPr>
          <w:rFonts w:cs="Arial"/>
          <w:color w:val="auto"/>
          <w:sz w:val="22"/>
          <w:szCs w:val="22"/>
        </w:rPr>
        <w:t>sätzlichen Verweiltag einladen. „</w:t>
      </w:r>
      <w:r w:rsidR="00486287" w:rsidRPr="003E4249">
        <w:rPr>
          <w:rFonts w:cs="Arial"/>
          <w:color w:val="auto"/>
          <w:sz w:val="22"/>
          <w:szCs w:val="22"/>
        </w:rPr>
        <w:t xml:space="preserve">Die Salz- und Gesundheitsstadt Bad Reichenhall </w:t>
      </w:r>
      <w:r w:rsidRPr="003E4249">
        <w:rPr>
          <w:rFonts w:cs="Arial"/>
          <w:color w:val="auto"/>
          <w:sz w:val="22"/>
          <w:szCs w:val="22"/>
        </w:rPr>
        <w:t xml:space="preserve">hat </w:t>
      </w:r>
      <w:r w:rsidR="00486287" w:rsidRPr="003E4249">
        <w:rPr>
          <w:rFonts w:cs="Arial"/>
          <w:color w:val="auto"/>
          <w:sz w:val="22"/>
          <w:szCs w:val="22"/>
        </w:rPr>
        <w:t>eine solche Vielfalt zu bieten, dass wir den Wanderer nicht einfach vorbeiziehen lassen. Ruheoasen wie der Königliche Kurgarten mit dem Gradierwerk, die geschichtsträchtige Alte Saline oder ein Konzert der Bad Reichenhaller Philharmonie sind eine Bereicherung für den Fernwanderer</w:t>
      </w:r>
      <w:r w:rsidR="00B16043" w:rsidRPr="003E4249">
        <w:rPr>
          <w:rFonts w:cs="Arial"/>
          <w:color w:val="auto"/>
          <w:sz w:val="22"/>
          <w:szCs w:val="22"/>
        </w:rPr>
        <w:t xml:space="preserve"> un</w:t>
      </w:r>
      <w:r w:rsidR="005C31A2" w:rsidRPr="003E4249">
        <w:rPr>
          <w:rFonts w:cs="Arial"/>
          <w:color w:val="auto"/>
          <w:sz w:val="22"/>
          <w:szCs w:val="22"/>
        </w:rPr>
        <w:t>d</w:t>
      </w:r>
      <w:r w:rsidR="00B16043" w:rsidRPr="003E4249">
        <w:rPr>
          <w:rFonts w:cs="Arial"/>
          <w:color w:val="auto"/>
          <w:sz w:val="22"/>
          <w:szCs w:val="22"/>
        </w:rPr>
        <w:t xml:space="preserve"> sollen erkundet werden</w:t>
      </w:r>
      <w:r w:rsidR="00486287" w:rsidRPr="003E4249">
        <w:rPr>
          <w:rFonts w:cs="Arial"/>
          <w:color w:val="auto"/>
          <w:sz w:val="22"/>
          <w:szCs w:val="22"/>
        </w:rPr>
        <w:t xml:space="preserve">,“ unterstreicht </w:t>
      </w:r>
      <w:r w:rsidR="007249DE" w:rsidRPr="003E4249">
        <w:rPr>
          <w:rFonts w:cs="Arial"/>
          <w:color w:val="auto"/>
          <w:sz w:val="22"/>
          <w:szCs w:val="22"/>
        </w:rPr>
        <w:t xml:space="preserve">Bad Reichenhalls </w:t>
      </w:r>
      <w:r w:rsidR="00486287" w:rsidRPr="003E4249">
        <w:rPr>
          <w:rFonts w:cs="Arial"/>
          <w:color w:val="auto"/>
          <w:sz w:val="22"/>
          <w:szCs w:val="22"/>
        </w:rPr>
        <w:t>Kurdi</w:t>
      </w:r>
      <w:r w:rsidR="007249DE" w:rsidRPr="003E4249">
        <w:rPr>
          <w:rFonts w:cs="Arial"/>
          <w:color w:val="auto"/>
          <w:sz w:val="22"/>
          <w:szCs w:val="22"/>
        </w:rPr>
        <w:t>rektorin Gabriella Squarra</w:t>
      </w:r>
      <w:r w:rsidR="0092610F" w:rsidRPr="003E4249">
        <w:rPr>
          <w:rFonts w:cs="Arial"/>
          <w:color w:val="auto"/>
          <w:sz w:val="22"/>
          <w:szCs w:val="22"/>
        </w:rPr>
        <w:t>. Die Kur</w:t>
      </w:r>
      <w:r w:rsidR="00503ADE" w:rsidRPr="003E4249">
        <w:rPr>
          <w:rFonts w:cs="Arial"/>
          <w:color w:val="auto"/>
          <w:sz w:val="22"/>
          <w:szCs w:val="22"/>
        </w:rPr>
        <w:t xml:space="preserve"> </w:t>
      </w:r>
      <w:r w:rsidR="003E4249">
        <w:rPr>
          <w:rFonts w:cs="Arial"/>
          <w:color w:val="auto"/>
          <w:sz w:val="22"/>
          <w:szCs w:val="22"/>
        </w:rPr>
        <w:t>GmbH Bad Reichenhall/</w:t>
      </w:r>
      <w:r w:rsidR="0092610F" w:rsidRPr="003E4249">
        <w:rPr>
          <w:rFonts w:cs="Arial"/>
          <w:color w:val="auto"/>
          <w:sz w:val="22"/>
          <w:szCs w:val="22"/>
        </w:rPr>
        <w:t xml:space="preserve">Bayerisch Gmain unterstützt und kofinanziert </w:t>
      </w:r>
      <w:r w:rsidR="007249DE" w:rsidRPr="003E4249">
        <w:rPr>
          <w:rFonts w:cs="Arial"/>
          <w:color w:val="auto"/>
          <w:sz w:val="22"/>
          <w:szCs w:val="22"/>
        </w:rPr>
        <w:t xml:space="preserve">das </w:t>
      </w:r>
      <w:r w:rsidR="000C0DDD" w:rsidRPr="003E4249">
        <w:rPr>
          <w:rFonts w:cs="Arial"/>
          <w:color w:val="auto"/>
          <w:sz w:val="22"/>
          <w:szCs w:val="22"/>
        </w:rPr>
        <w:t>EU-</w:t>
      </w:r>
      <w:r w:rsidR="007249DE" w:rsidRPr="003E4249">
        <w:rPr>
          <w:rFonts w:cs="Arial"/>
          <w:color w:val="auto"/>
          <w:sz w:val="22"/>
          <w:szCs w:val="22"/>
        </w:rPr>
        <w:t xml:space="preserve">Projekt seit </w:t>
      </w:r>
      <w:r w:rsidR="000C0DDD" w:rsidRPr="003E4249">
        <w:rPr>
          <w:rFonts w:cs="Arial"/>
          <w:color w:val="auto"/>
          <w:sz w:val="22"/>
          <w:szCs w:val="22"/>
        </w:rPr>
        <w:t xml:space="preserve">seinem </w:t>
      </w:r>
      <w:r w:rsidR="007249DE" w:rsidRPr="003E4249">
        <w:rPr>
          <w:rFonts w:cs="Arial"/>
          <w:color w:val="auto"/>
          <w:sz w:val="22"/>
          <w:szCs w:val="22"/>
        </w:rPr>
        <w:t xml:space="preserve">Beginn </w:t>
      </w:r>
      <w:r w:rsidR="000C0DDD" w:rsidRPr="003E4249">
        <w:rPr>
          <w:rFonts w:cs="Arial"/>
          <w:color w:val="auto"/>
          <w:sz w:val="22"/>
          <w:szCs w:val="22"/>
        </w:rPr>
        <w:t>2011</w:t>
      </w:r>
      <w:r w:rsidR="007249DE" w:rsidRPr="003E4249">
        <w:rPr>
          <w:rFonts w:cs="Arial"/>
          <w:color w:val="auto"/>
          <w:sz w:val="22"/>
          <w:szCs w:val="22"/>
        </w:rPr>
        <w:t>.</w:t>
      </w:r>
      <w:r w:rsidR="00012CBF" w:rsidRPr="00012CBF">
        <w:rPr>
          <w:rFonts w:cs="Arial"/>
          <w:color w:val="auto"/>
          <w:sz w:val="22"/>
          <w:szCs w:val="22"/>
        </w:rPr>
        <w:t xml:space="preserve"> </w:t>
      </w:r>
      <w:r w:rsidR="00012CBF">
        <w:rPr>
          <w:rFonts w:cs="Arial"/>
          <w:color w:val="auto"/>
          <w:sz w:val="22"/>
          <w:szCs w:val="22"/>
        </w:rPr>
        <w:t xml:space="preserve">So richtet auch </w:t>
      </w:r>
      <w:r w:rsidR="00012CBF" w:rsidRPr="003E4249">
        <w:rPr>
          <w:rFonts w:cs="Arial"/>
          <w:color w:val="auto"/>
          <w:sz w:val="22"/>
          <w:szCs w:val="22"/>
        </w:rPr>
        <w:t>Projektleiter Ralph Sommer</w:t>
      </w:r>
      <w:r w:rsidR="00012CBF">
        <w:rPr>
          <w:rFonts w:cs="Arial"/>
          <w:color w:val="auto"/>
          <w:sz w:val="22"/>
          <w:szCs w:val="22"/>
        </w:rPr>
        <w:t xml:space="preserve"> seinen Dank an alle </w:t>
      </w:r>
      <w:r w:rsidR="00012CBF" w:rsidRPr="003E4249">
        <w:rPr>
          <w:rFonts w:cs="Arial"/>
          <w:color w:val="auto"/>
          <w:sz w:val="22"/>
          <w:szCs w:val="22"/>
        </w:rPr>
        <w:t>Beteiligten</w:t>
      </w:r>
      <w:r w:rsidR="00012CBF">
        <w:rPr>
          <w:rFonts w:cs="Arial"/>
          <w:color w:val="auto"/>
          <w:sz w:val="22"/>
          <w:szCs w:val="22"/>
        </w:rPr>
        <w:t xml:space="preserve">: “Die Regionen entlang des Salzalpensteigs </w:t>
      </w:r>
      <w:r w:rsidR="00012CBF" w:rsidRPr="003E4249">
        <w:rPr>
          <w:rFonts w:cs="Arial"/>
          <w:color w:val="auto"/>
          <w:sz w:val="22"/>
          <w:szCs w:val="22"/>
        </w:rPr>
        <w:t xml:space="preserve">  haben sich </w:t>
      </w:r>
      <w:r w:rsidR="00012CBF">
        <w:rPr>
          <w:rFonts w:cs="Arial"/>
          <w:color w:val="auto"/>
          <w:sz w:val="22"/>
          <w:szCs w:val="22"/>
        </w:rPr>
        <w:t xml:space="preserve">alle sehr </w:t>
      </w:r>
      <w:r w:rsidR="00012CBF" w:rsidRPr="003E4249">
        <w:rPr>
          <w:rFonts w:cs="Arial"/>
          <w:color w:val="auto"/>
          <w:sz w:val="22"/>
          <w:szCs w:val="22"/>
        </w:rPr>
        <w:t xml:space="preserve">für das Gelingen dieses grenzüberschreitenden Wanderweges eingesetzt und mit viel Herzblut und Fleiß im Hintergrund gearbeitet. Nun freuen wir uns gemeinsam auf die offizielle Eröffnung im Frühjahr 2015.“  </w:t>
      </w:r>
    </w:p>
    <w:p w:rsidR="00565A71" w:rsidRPr="003E4249" w:rsidRDefault="00565A71" w:rsidP="003E4249">
      <w:pPr>
        <w:pStyle w:val="Infohead"/>
        <w:tabs>
          <w:tab w:val="clear" w:pos="7740"/>
          <w:tab w:val="left" w:pos="8222"/>
        </w:tabs>
        <w:ind w:right="993"/>
        <w:rPr>
          <w:rFonts w:cs="Arial"/>
          <w:color w:val="auto"/>
          <w:sz w:val="22"/>
          <w:szCs w:val="22"/>
        </w:rPr>
      </w:pPr>
    </w:p>
    <w:p w:rsidR="00565A71" w:rsidRPr="003E4249" w:rsidRDefault="00565A71" w:rsidP="003E4249">
      <w:pPr>
        <w:pStyle w:val="Infohead"/>
        <w:tabs>
          <w:tab w:val="clear" w:pos="7740"/>
          <w:tab w:val="left" w:pos="8222"/>
        </w:tabs>
        <w:ind w:right="993"/>
        <w:rPr>
          <w:rFonts w:cs="Arial"/>
          <w:color w:val="auto"/>
          <w:sz w:val="22"/>
          <w:szCs w:val="22"/>
        </w:rPr>
      </w:pPr>
      <w:r w:rsidRPr="003E4249">
        <w:rPr>
          <w:rFonts w:cs="Arial"/>
          <w:color w:val="auto"/>
          <w:sz w:val="22"/>
          <w:szCs w:val="22"/>
        </w:rPr>
        <w:t xml:space="preserve">Unter </w:t>
      </w:r>
      <w:hyperlink r:id="rId8" w:history="1">
        <w:r w:rsidR="007B41ED" w:rsidRPr="003E4249">
          <w:rPr>
            <w:rStyle w:val="Hyperlink"/>
            <w:rFonts w:cs="Arial"/>
            <w:sz w:val="22"/>
            <w:szCs w:val="22"/>
          </w:rPr>
          <w:t>www.salzalpensteig.com</w:t>
        </w:r>
      </w:hyperlink>
      <w:r w:rsidR="007B41ED" w:rsidRPr="003E4249">
        <w:rPr>
          <w:rFonts w:cs="Arial"/>
          <w:color w:val="auto"/>
          <w:sz w:val="22"/>
          <w:szCs w:val="22"/>
        </w:rPr>
        <w:t xml:space="preserve"> </w:t>
      </w:r>
      <w:r w:rsidRPr="003E4249">
        <w:rPr>
          <w:rFonts w:cs="Arial"/>
          <w:color w:val="auto"/>
          <w:sz w:val="22"/>
          <w:szCs w:val="22"/>
        </w:rPr>
        <w:t xml:space="preserve">sind </w:t>
      </w:r>
      <w:r w:rsidR="007249DE" w:rsidRPr="003E4249">
        <w:rPr>
          <w:rFonts w:cs="Arial"/>
          <w:color w:val="auto"/>
          <w:sz w:val="22"/>
          <w:szCs w:val="22"/>
        </w:rPr>
        <w:t>ab sofort</w:t>
      </w:r>
      <w:r w:rsidRPr="003E4249">
        <w:rPr>
          <w:rFonts w:cs="Arial"/>
          <w:color w:val="auto"/>
          <w:sz w:val="22"/>
          <w:szCs w:val="22"/>
        </w:rPr>
        <w:t xml:space="preserve"> alle wichtigen Informationen rund um den </w:t>
      </w:r>
      <w:r w:rsidR="00EB7629" w:rsidRPr="003E4249">
        <w:rPr>
          <w:rFonts w:cs="Arial"/>
          <w:color w:val="auto"/>
          <w:sz w:val="22"/>
          <w:szCs w:val="22"/>
        </w:rPr>
        <w:t>Sal</w:t>
      </w:r>
      <w:r w:rsidR="00742668" w:rsidRPr="003E4249">
        <w:rPr>
          <w:rFonts w:cs="Arial"/>
          <w:color w:val="auto"/>
          <w:sz w:val="22"/>
          <w:szCs w:val="22"/>
        </w:rPr>
        <w:t>z</w:t>
      </w:r>
      <w:r w:rsidR="00EB7629" w:rsidRPr="003E4249">
        <w:rPr>
          <w:rFonts w:cs="Arial"/>
          <w:color w:val="auto"/>
          <w:sz w:val="22"/>
          <w:szCs w:val="22"/>
        </w:rPr>
        <w:t>AlpenSteig</w:t>
      </w:r>
      <w:r w:rsidR="007B41ED" w:rsidRPr="003E4249">
        <w:rPr>
          <w:rFonts w:cs="Arial"/>
          <w:color w:val="auto"/>
          <w:sz w:val="22"/>
          <w:szCs w:val="22"/>
        </w:rPr>
        <w:t xml:space="preserve"> und seine Projektpartner Chiemsee-Alpenland, Chiemgau, Berchtesgaden-Königssee, Tennengau und Dachstein-Salzkammergut verfügbar.</w:t>
      </w:r>
      <w:r w:rsidRPr="003E4249">
        <w:rPr>
          <w:rFonts w:cs="Arial"/>
          <w:color w:val="auto"/>
          <w:sz w:val="22"/>
          <w:szCs w:val="22"/>
        </w:rPr>
        <w:t xml:space="preserve"> Etappenbeschreibungen, </w:t>
      </w:r>
      <w:r w:rsidR="00FC76DC" w:rsidRPr="003E4249">
        <w:rPr>
          <w:rFonts w:cs="Arial"/>
          <w:color w:val="auto"/>
          <w:sz w:val="22"/>
          <w:szCs w:val="22"/>
        </w:rPr>
        <w:t>Partnerhotels, Einkehrmöglichke</w:t>
      </w:r>
      <w:r w:rsidR="004659EB" w:rsidRPr="003E4249">
        <w:rPr>
          <w:rFonts w:cs="Arial"/>
          <w:color w:val="auto"/>
          <w:sz w:val="22"/>
          <w:szCs w:val="22"/>
        </w:rPr>
        <w:t>i</w:t>
      </w:r>
      <w:r w:rsidR="00FC76DC" w:rsidRPr="003E4249">
        <w:rPr>
          <w:rFonts w:cs="Arial"/>
          <w:color w:val="auto"/>
          <w:sz w:val="22"/>
          <w:szCs w:val="22"/>
        </w:rPr>
        <w:t xml:space="preserve">ten, Sehenswürdigkeiten und </w:t>
      </w:r>
      <w:r w:rsidRPr="003E4249">
        <w:rPr>
          <w:rFonts w:cs="Arial"/>
          <w:color w:val="auto"/>
          <w:sz w:val="22"/>
          <w:szCs w:val="22"/>
        </w:rPr>
        <w:t xml:space="preserve">Kartenmaterial helfen bei der Vorbereitung und geben einen ersten Vorgeschmack auf die Strecken und ihren Erlebnischarakter. Auch </w:t>
      </w:r>
      <w:r w:rsidR="00E6521A" w:rsidRPr="003E4249">
        <w:rPr>
          <w:rFonts w:cs="Arial"/>
          <w:color w:val="auto"/>
          <w:sz w:val="22"/>
          <w:szCs w:val="22"/>
        </w:rPr>
        <w:t>GPS</w:t>
      </w:r>
      <w:r w:rsidRPr="003E4249">
        <w:rPr>
          <w:rFonts w:cs="Arial"/>
          <w:color w:val="auto"/>
          <w:sz w:val="22"/>
          <w:szCs w:val="22"/>
        </w:rPr>
        <w:t>-</w:t>
      </w:r>
      <w:r w:rsidR="00E6521A" w:rsidRPr="003E4249">
        <w:rPr>
          <w:rFonts w:cs="Arial"/>
          <w:color w:val="auto"/>
          <w:sz w:val="22"/>
          <w:szCs w:val="22"/>
        </w:rPr>
        <w:t>Daten</w:t>
      </w:r>
      <w:r w:rsidRPr="003E4249">
        <w:rPr>
          <w:rFonts w:cs="Arial"/>
          <w:color w:val="auto"/>
          <w:sz w:val="22"/>
          <w:szCs w:val="22"/>
        </w:rPr>
        <w:t xml:space="preserve"> können über die Webseite bereits </w:t>
      </w:r>
      <w:r w:rsidR="002613EC" w:rsidRPr="003E4249">
        <w:rPr>
          <w:rFonts w:cs="Arial"/>
          <w:color w:val="auto"/>
          <w:sz w:val="22"/>
          <w:szCs w:val="22"/>
        </w:rPr>
        <w:t>heruntergeladen</w:t>
      </w:r>
      <w:r w:rsidRPr="003E4249">
        <w:rPr>
          <w:rFonts w:cs="Arial"/>
          <w:color w:val="auto"/>
          <w:sz w:val="22"/>
          <w:szCs w:val="22"/>
        </w:rPr>
        <w:t xml:space="preserve"> werden.</w:t>
      </w:r>
    </w:p>
    <w:p w:rsidR="004F1AEA" w:rsidRDefault="004F1AEA" w:rsidP="003E4249">
      <w:pPr>
        <w:pStyle w:val="Infohead"/>
        <w:tabs>
          <w:tab w:val="clear" w:pos="7740"/>
          <w:tab w:val="clear" w:pos="8640"/>
          <w:tab w:val="left" w:pos="9072"/>
        </w:tabs>
        <w:ind w:right="1"/>
        <w:rPr>
          <w:rFonts w:cs="Arial"/>
          <w:color w:val="auto"/>
          <w:sz w:val="22"/>
          <w:szCs w:val="22"/>
        </w:rPr>
      </w:pPr>
    </w:p>
    <w:p w:rsidR="00012CBF" w:rsidRDefault="00012CBF" w:rsidP="003E4249">
      <w:pPr>
        <w:pStyle w:val="Infohead"/>
        <w:tabs>
          <w:tab w:val="clear" w:pos="7740"/>
          <w:tab w:val="clear" w:pos="8640"/>
          <w:tab w:val="left" w:pos="9072"/>
        </w:tabs>
        <w:ind w:right="1"/>
        <w:rPr>
          <w:rFonts w:cs="Arial"/>
          <w:color w:val="auto"/>
          <w:sz w:val="22"/>
          <w:szCs w:val="22"/>
        </w:rPr>
      </w:pPr>
    </w:p>
    <w:p w:rsidR="00012CBF" w:rsidRDefault="00012CBF" w:rsidP="003E4249">
      <w:pPr>
        <w:pStyle w:val="Infohead"/>
        <w:tabs>
          <w:tab w:val="clear" w:pos="7740"/>
          <w:tab w:val="clear" w:pos="8640"/>
          <w:tab w:val="left" w:pos="9072"/>
        </w:tabs>
        <w:ind w:right="1"/>
        <w:rPr>
          <w:rFonts w:cs="Arial"/>
          <w:color w:val="auto"/>
          <w:sz w:val="22"/>
          <w:szCs w:val="22"/>
        </w:rPr>
      </w:pPr>
      <w:r w:rsidRPr="00DD615D">
        <w:rPr>
          <w:rFonts w:cs="Arial"/>
          <w:color w:val="auto"/>
          <w:sz w:val="22"/>
          <w:szCs w:val="22"/>
          <w:u w:val="single"/>
        </w:rPr>
        <w:t>Bildunterschrift:</w:t>
      </w:r>
      <w:r>
        <w:rPr>
          <w:rFonts w:cs="Arial"/>
          <w:color w:val="auto"/>
          <w:sz w:val="22"/>
          <w:szCs w:val="22"/>
        </w:rPr>
        <w:t xml:space="preserve"> Ralph Sommer, Projektleiter des Salzalpensteigs</w:t>
      </w:r>
      <w:r w:rsidR="00DD615D">
        <w:rPr>
          <w:rFonts w:cs="Arial"/>
          <w:color w:val="auto"/>
          <w:sz w:val="22"/>
          <w:szCs w:val="22"/>
        </w:rPr>
        <w:t>,</w:t>
      </w:r>
      <w:r>
        <w:rPr>
          <w:rFonts w:cs="Arial"/>
          <w:color w:val="auto"/>
          <w:sz w:val="22"/>
          <w:szCs w:val="22"/>
        </w:rPr>
        <w:t xml:space="preserve"> zeigt die </w:t>
      </w:r>
      <w:r w:rsidR="00F27077">
        <w:rPr>
          <w:rFonts w:cs="Arial"/>
          <w:color w:val="auto"/>
          <w:sz w:val="22"/>
          <w:szCs w:val="22"/>
        </w:rPr>
        <w:t>bereits angebrachten Markierungen</w:t>
      </w:r>
      <w:r>
        <w:rPr>
          <w:rFonts w:cs="Arial"/>
          <w:color w:val="auto"/>
          <w:sz w:val="22"/>
          <w:szCs w:val="22"/>
        </w:rPr>
        <w:t>. Die</w:t>
      </w:r>
      <w:r w:rsidR="00F27077">
        <w:rPr>
          <w:rFonts w:cs="Arial"/>
          <w:color w:val="auto"/>
          <w:sz w:val="22"/>
          <w:szCs w:val="22"/>
        </w:rPr>
        <w:t>se</w:t>
      </w:r>
      <w:r>
        <w:rPr>
          <w:rFonts w:cs="Arial"/>
          <w:color w:val="auto"/>
          <w:sz w:val="22"/>
          <w:szCs w:val="22"/>
        </w:rPr>
        <w:t xml:space="preserve"> kleinen gelben </w:t>
      </w:r>
      <w:r w:rsidR="00F27077">
        <w:rPr>
          <w:rFonts w:cs="Arial"/>
          <w:color w:val="auto"/>
          <w:sz w:val="22"/>
          <w:szCs w:val="22"/>
        </w:rPr>
        <w:t>Symbole</w:t>
      </w:r>
      <w:r>
        <w:rPr>
          <w:rFonts w:cs="Arial"/>
          <w:color w:val="auto"/>
          <w:sz w:val="22"/>
          <w:szCs w:val="22"/>
        </w:rPr>
        <w:t xml:space="preserve">, die in vergleichsweise kurzen Abständen angebracht sind, sind Grundvoraussetzung für die Zertifizierung zum Premium-Weitwanderweg. </w:t>
      </w:r>
    </w:p>
    <w:p w:rsidR="00DD615D" w:rsidRDefault="00DD615D" w:rsidP="003E4249">
      <w:pPr>
        <w:pStyle w:val="Infohead"/>
        <w:tabs>
          <w:tab w:val="clear" w:pos="7740"/>
          <w:tab w:val="clear" w:pos="8640"/>
          <w:tab w:val="left" w:pos="9072"/>
        </w:tabs>
        <w:ind w:right="1"/>
        <w:rPr>
          <w:rFonts w:cs="Arial"/>
          <w:color w:val="auto"/>
          <w:sz w:val="22"/>
          <w:szCs w:val="22"/>
        </w:rPr>
      </w:pPr>
    </w:p>
    <w:p w:rsidR="00DD615D" w:rsidRPr="003E4249" w:rsidRDefault="00DD615D" w:rsidP="003E4249">
      <w:pPr>
        <w:pStyle w:val="Infohead"/>
        <w:tabs>
          <w:tab w:val="clear" w:pos="7740"/>
          <w:tab w:val="clear" w:pos="8640"/>
          <w:tab w:val="left" w:pos="9072"/>
        </w:tabs>
        <w:ind w:right="1"/>
        <w:rPr>
          <w:rFonts w:cs="Arial"/>
          <w:color w:val="auto"/>
          <w:sz w:val="22"/>
          <w:szCs w:val="22"/>
        </w:rPr>
      </w:pPr>
    </w:p>
    <w:sectPr w:rsidR="00DD615D" w:rsidRPr="003E4249" w:rsidSect="003E4249">
      <w:headerReference w:type="first" r:id="rId9"/>
      <w:footerReference w:type="first" r:id="rId10"/>
      <w:pgSz w:w="11906" w:h="16838"/>
      <w:pgMar w:top="2269" w:right="1416" w:bottom="1134" w:left="1417"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AE5" w:rsidRDefault="00E47AE5">
      <w:r>
        <w:separator/>
      </w:r>
    </w:p>
  </w:endnote>
  <w:endnote w:type="continuationSeparator" w:id="0">
    <w:p w:rsidR="00E47AE5" w:rsidRDefault="00E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2A" w:rsidRDefault="00FD222A">
    <w:pPr>
      <w:pStyle w:val="Fuzeile1"/>
      <w:tabs>
        <w:tab w:val="clear" w:pos="9072"/>
        <w:tab w:val="right" w:pos="9360"/>
      </w:tabs>
      <w:ind w:right="318"/>
      <w:jc w:val="right"/>
      <w:rPr>
        <w:color w:val="40A0C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AE5" w:rsidRDefault="00E47AE5">
      <w:r>
        <w:separator/>
      </w:r>
    </w:p>
  </w:footnote>
  <w:footnote w:type="continuationSeparator" w:id="0">
    <w:p w:rsidR="00E47AE5" w:rsidRDefault="00E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2A" w:rsidRDefault="00FD222A">
    <w:pPr>
      <w:pStyle w:val="Kopfzeile"/>
      <w:jc w:val="right"/>
    </w:pPr>
  </w:p>
  <w:p w:rsidR="00FD222A" w:rsidRDefault="00FD222A">
    <w:pPr>
      <w:pStyle w:val="Kopfzeile"/>
      <w:jc w:val="right"/>
    </w:pPr>
  </w:p>
  <w:p w:rsidR="00FD222A" w:rsidRDefault="00FD222A" w:rsidP="00506DD2">
    <w:pPr>
      <w:pStyle w:val="Kopfzeile"/>
    </w:pPr>
  </w:p>
  <w:p w:rsidR="00FD222A" w:rsidRDefault="00FD222A">
    <w:pPr>
      <w:pStyle w:val="Kopfzeile"/>
      <w:jc w:val="right"/>
    </w:pPr>
  </w:p>
  <w:p w:rsidR="00FD222A" w:rsidRDefault="00FD222A">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oNotDisplayPageBoundaries/>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E6"/>
    <w:rsid w:val="00002EAC"/>
    <w:rsid w:val="00012CBF"/>
    <w:rsid w:val="00016842"/>
    <w:rsid w:val="0003018A"/>
    <w:rsid w:val="00030DE1"/>
    <w:rsid w:val="00034801"/>
    <w:rsid w:val="00040AD3"/>
    <w:rsid w:val="000474AF"/>
    <w:rsid w:val="000549DC"/>
    <w:rsid w:val="000571EE"/>
    <w:rsid w:val="0006125A"/>
    <w:rsid w:val="000736AA"/>
    <w:rsid w:val="00083A71"/>
    <w:rsid w:val="000855DD"/>
    <w:rsid w:val="00086F87"/>
    <w:rsid w:val="000877A8"/>
    <w:rsid w:val="0009158B"/>
    <w:rsid w:val="000A0E41"/>
    <w:rsid w:val="000A2650"/>
    <w:rsid w:val="000A547A"/>
    <w:rsid w:val="000A75A3"/>
    <w:rsid w:val="000A7AA3"/>
    <w:rsid w:val="000B5A81"/>
    <w:rsid w:val="000C0DDD"/>
    <w:rsid w:val="000C4A6B"/>
    <w:rsid w:val="000C5374"/>
    <w:rsid w:val="000C76F2"/>
    <w:rsid w:val="000E02A9"/>
    <w:rsid w:val="00103123"/>
    <w:rsid w:val="00114266"/>
    <w:rsid w:val="00115E80"/>
    <w:rsid w:val="00142F1B"/>
    <w:rsid w:val="00182768"/>
    <w:rsid w:val="00186775"/>
    <w:rsid w:val="001A0BF3"/>
    <w:rsid w:val="001A1229"/>
    <w:rsid w:val="001A43E6"/>
    <w:rsid w:val="001A57E5"/>
    <w:rsid w:val="001C3A12"/>
    <w:rsid w:val="001C43E4"/>
    <w:rsid w:val="001C5FE4"/>
    <w:rsid w:val="001D53CC"/>
    <w:rsid w:val="001E475F"/>
    <w:rsid w:val="001F06B4"/>
    <w:rsid w:val="002001F1"/>
    <w:rsid w:val="00211D50"/>
    <w:rsid w:val="00212839"/>
    <w:rsid w:val="0021483A"/>
    <w:rsid w:val="00224279"/>
    <w:rsid w:val="00227D25"/>
    <w:rsid w:val="00240C35"/>
    <w:rsid w:val="00247FF3"/>
    <w:rsid w:val="002613EC"/>
    <w:rsid w:val="002702F7"/>
    <w:rsid w:val="002725DA"/>
    <w:rsid w:val="00276833"/>
    <w:rsid w:val="002A11AB"/>
    <w:rsid w:val="002A2476"/>
    <w:rsid w:val="002B781B"/>
    <w:rsid w:val="002C3AB3"/>
    <w:rsid w:val="002D2605"/>
    <w:rsid w:val="002E04F1"/>
    <w:rsid w:val="00302AB6"/>
    <w:rsid w:val="003263D9"/>
    <w:rsid w:val="00334596"/>
    <w:rsid w:val="003369E3"/>
    <w:rsid w:val="00345152"/>
    <w:rsid w:val="003452B8"/>
    <w:rsid w:val="00350250"/>
    <w:rsid w:val="00362C3E"/>
    <w:rsid w:val="00365665"/>
    <w:rsid w:val="00367F22"/>
    <w:rsid w:val="00372FBD"/>
    <w:rsid w:val="003746CA"/>
    <w:rsid w:val="0037608D"/>
    <w:rsid w:val="003A08B7"/>
    <w:rsid w:val="003A3577"/>
    <w:rsid w:val="003A43AF"/>
    <w:rsid w:val="003B48EE"/>
    <w:rsid w:val="003D4F4A"/>
    <w:rsid w:val="003E4249"/>
    <w:rsid w:val="003E5254"/>
    <w:rsid w:val="003E526F"/>
    <w:rsid w:val="003F5277"/>
    <w:rsid w:val="003F5324"/>
    <w:rsid w:val="00404D67"/>
    <w:rsid w:val="00413EA5"/>
    <w:rsid w:val="00422F70"/>
    <w:rsid w:val="004236CB"/>
    <w:rsid w:val="00424551"/>
    <w:rsid w:val="00424E90"/>
    <w:rsid w:val="0043681B"/>
    <w:rsid w:val="00460A7C"/>
    <w:rsid w:val="0046313C"/>
    <w:rsid w:val="004659EB"/>
    <w:rsid w:val="00465FCE"/>
    <w:rsid w:val="004664F2"/>
    <w:rsid w:val="004735D0"/>
    <w:rsid w:val="004745A4"/>
    <w:rsid w:val="004775CA"/>
    <w:rsid w:val="00484C61"/>
    <w:rsid w:val="00485A92"/>
    <w:rsid w:val="00486287"/>
    <w:rsid w:val="00486772"/>
    <w:rsid w:val="0048721E"/>
    <w:rsid w:val="0049339B"/>
    <w:rsid w:val="004A2088"/>
    <w:rsid w:val="004A4F83"/>
    <w:rsid w:val="004A5916"/>
    <w:rsid w:val="004B3696"/>
    <w:rsid w:val="004D1F6D"/>
    <w:rsid w:val="004E2F5D"/>
    <w:rsid w:val="004E30CD"/>
    <w:rsid w:val="004F1AEA"/>
    <w:rsid w:val="00500854"/>
    <w:rsid w:val="005023C6"/>
    <w:rsid w:val="00503ADE"/>
    <w:rsid w:val="00506DD2"/>
    <w:rsid w:val="005254E1"/>
    <w:rsid w:val="005356A6"/>
    <w:rsid w:val="00537C69"/>
    <w:rsid w:val="00565A71"/>
    <w:rsid w:val="00566B3B"/>
    <w:rsid w:val="00585E6A"/>
    <w:rsid w:val="00587710"/>
    <w:rsid w:val="0059610D"/>
    <w:rsid w:val="005A5537"/>
    <w:rsid w:val="005A7180"/>
    <w:rsid w:val="005C31A2"/>
    <w:rsid w:val="005C4B97"/>
    <w:rsid w:val="005C5C56"/>
    <w:rsid w:val="005D0B70"/>
    <w:rsid w:val="005D52CF"/>
    <w:rsid w:val="005D785A"/>
    <w:rsid w:val="005E497C"/>
    <w:rsid w:val="005E4BF7"/>
    <w:rsid w:val="005E664E"/>
    <w:rsid w:val="005F0B9F"/>
    <w:rsid w:val="005F0EC7"/>
    <w:rsid w:val="00601666"/>
    <w:rsid w:val="0062054D"/>
    <w:rsid w:val="00620878"/>
    <w:rsid w:val="00644493"/>
    <w:rsid w:val="00670764"/>
    <w:rsid w:val="00682E89"/>
    <w:rsid w:val="00685C57"/>
    <w:rsid w:val="006A004C"/>
    <w:rsid w:val="006B189E"/>
    <w:rsid w:val="006B47F2"/>
    <w:rsid w:val="006B6382"/>
    <w:rsid w:val="006C4CE5"/>
    <w:rsid w:val="006C5D53"/>
    <w:rsid w:val="006D4674"/>
    <w:rsid w:val="006D7C7F"/>
    <w:rsid w:val="006E6A81"/>
    <w:rsid w:val="007038C9"/>
    <w:rsid w:val="0071766D"/>
    <w:rsid w:val="007249DE"/>
    <w:rsid w:val="00736C56"/>
    <w:rsid w:val="00742668"/>
    <w:rsid w:val="00746D66"/>
    <w:rsid w:val="00754191"/>
    <w:rsid w:val="00770B40"/>
    <w:rsid w:val="0077114B"/>
    <w:rsid w:val="007742DD"/>
    <w:rsid w:val="0079273C"/>
    <w:rsid w:val="007A02B9"/>
    <w:rsid w:val="007A2524"/>
    <w:rsid w:val="007B41ED"/>
    <w:rsid w:val="007C62C0"/>
    <w:rsid w:val="007E5CF0"/>
    <w:rsid w:val="007F33E9"/>
    <w:rsid w:val="008013AE"/>
    <w:rsid w:val="00801769"/>
    <w:rsid w:val="0081224E"/>
    <w:rsid w:val="0082222D"/>
    <w:rsid w:val="00826EC8"/>
    <w:rsid w:val="00836C4B"/>
    <w:rsid w:val="008373D2"/>
    <w:rsid w:val="00843DE2"/>
    <w:rsid w:val="00847E28"/>
    <w:rsid w:val="0085076C"/>
    <w:rsid w:val="00855141"/>
    <w:rsid w:val="0087319F"/>
    <w:rsid w:val="008A587B"/>
    <w:rsid w:val="008C0B34"/>
    <w:rsid w:val="008E506B"/>
    <w:rsid w:val="008F7969"/>
    <w:rsid w:val="008F7C74"/>
    <w:rsid w:val="00905D20"/>
    <w:rsid w:val="00907CFE"/>
    <w:rsid w:val="00910358"/>
    <w:rsid w:val="00914937"/>
    <w:rsid w:val="009160F7"/>
    <w:rsid w:val="0092610F"/>
    <w:rsid w:val="009308FA"/>
    <w:rsid w:val="00933335"/>
    <w:rsid w:val="0094282F"/>
    <w:rsid w:val="009678F5"/>
    <w:rsid w:val="00975ABE"/>
    <w:rsid w:val="00995F86"/>
    <w:rsid w:val="009966B2"/>
    <w:rsid w:val="009B35EF"/>
    <w:rsid w:val="009C0FDA"/>
    <w:rsid w:val="009C286D"/>
    <w:rsid w:val="009D0906"/>
    <w:rsid w:val="009F0486"/>
    <w:rsid w:val="009F1A3F"/>
    <w:rsid w:val="009F2B95"/>
    <w:rsid w:val="00A230EE"/>
    <w:rsid w:val="00A250CC"/>
    <w:rsid w:val="00A353D3"/>
    <w:rsid w:val="00A37A24"/>
    <w:rsid w:val="00A45A61"/>
    <w:rsid w:val="00A469F4"/>
    <w:rsid w:val="00A50EA3"/>
    <w:rsid w:val="00A65E5A"/>
    <w:rsid w:val="00A778A2"/>
    <w:rsid w:val="00A82265"/>
    <w:rsid w:val="00AF20B6"/>
    <w:rsid w:val="00AF3708"/>
    <w:rsid w:val="00AF5B58"/>
    <w:rsid w:val="00B04689"/>
    <w:rsid w:val="00B16043"/>
    <w:rsid w:val="00B339A3"/>
    <w:rsid w:val="00B43167"/>
    <w:rsid w:val="00B457A6"/>
    <w:rsid w:val="00B5638C"/>
    <w:rsid w:val="00B61245"/>
    <w:rsid w:val="00B65454"/>
    <w:rsid w:val="00B668D7"/>
    <w:rsid w:val="00B67DB7"/>
    <w:rsid w:val="00B7470D"/>
    <w:rsid w:val="00BA462F"/>
    <w:rsid w:val="00BB41DD"/>
    <w:rsid w:val="00BB457D"/>
    <w:rsid w:val="00BB45A7"/>
    <w:rsid w:val="00BB6244"/>
    <w:rsid w:val="00BC53AA"/>
    <w:rsid w:val="00BD079A"/>
    <w:rsid w:val="00BD0AC9"/>
    <w:rsid w:val="00BE051E"/>
    <w:rsid w:val="00BE3ABD"/>
    <w:rsid w:val="00BE718E"/>
    <w:rsid w:val="00BF0D92"/>
    <w:rsid w:val="00BF1E4D"/>
    <w:rsid w:val="00BF2610"/>
    <w:rsid w:val="00C01916"/>
    <w:rsid w:val="00C03324"/>
    <w:rsid w:val="00C069FB"/>
    <w:rsid w:val="00C22934"/>
    <w:rsid w:val="00C31560"/>
    <w:rsid w:val="00C37E03"/>
    <w:rsid w:val="00C4131C"/>
    <w:rsid w:val="00C45293"/>
    <w:rsid w:val="00C7637C"/>
    <w:rsid w:val="00C92633"/>
    <w:rsid w:val="00C93B8E"/>
    <w:rsid w:val="00C9678D"/>
    <w:rsid w:val="00CA4303"/>
    <w:rsid w:val="00CB77F3"/>
    <w:rsid w:val="00CC2216"/>
    <w:rsid w:val="00CF0C88"/>
    <w:rsid w:val="00D017E9"/>
    <w:rsid w:val="00D12FCE"/>
    <w:rsid w:val="00D17385"/>
    <w:rsid w:val="00D223F4"/>
    <w:rsid w:val="00D31DF9"/>
    <w:rsid w:val="00D52EEB"/>
    <w:rsid w:val="00D53309"/>
    <w:rsid w:val="00D55223"/>
    <w:rsid w:val="00D7248F"/>
    <w:rsid w:val="00D7681F"/>
    <w:rsid w:val="00D86A0F"/>
    <w:rsid w:val="00D93B66"/>
    <w:rsid w:val="00DA0A07"/>
    <w:rsid w:val="00DA1731"/>
    <w:rsid w:val="00DA2F4E"/>
    <w:rsid w:val="00DC2A5F"/>
    <w:rsid w:val="00DC714B"/>
    <w:rsid w:val="00DD615D"/>
    <w:rsid w:val="00DE28E4"/>
    <w:rsid w:val="00E04578"/>
    <w:rsid w:val="00E12B6B"/>
    <w:rsid w:val="00E31A26"/>
    <w:rsid w:val="00E37A5B"/>
    <w:rsid w:val="00E4252B"/>
    <w:rsid w:val="00E453E9"/>
    <w:rsid w:val="00E47AE5"/>
    <w:rsid w:val="00E60D3F"/>
    <w:rsid w:val="00E6521A"/>
    <w:rsid w:val="00E90476"/>
    <w:rsid w:val="00E92059"/>
    <w:rsid w:val="00E95541"/>
    <w:rsid w:val="00EA21CA"/>
    <w:rsid w:val="00EA5F83"/>
    <w:rsid w:val="00EB6E9D"/>
    <w:rsid w:val="00EB7629"/>
    <w:rsid w:val="00EB769C"/>
    <w:rsid w:val="00EE1981"/>
    <w:rsid w:val="00F04064"/>
    <w:rsid w:val="00F15759"/>
    <w:rsid w:val="00F159A2"/>
    <w:rsid w:val="00F16AD5"/>
    <w:rsid w:val="00F27077"/>
    <w:rsid w:val="00F410E9"/>
    <w:rsid w:val="00F6712E"/>
    <w:rsid w:val="00F75514"/>
    <w:rsid w:val="00F92795"/>
    <w:rsid w:val="00FC3DE1"/>
    <w:rsid w:val="00FC54D9"/>
    <w:rsid w:val="00FC76DC"/>
    <w:rsid w:val="00FD222A"/>
    <w:rsid w:val="00FD5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AD0DA2A4-57E5-43F6-B7ED-C75956F0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0AC9"/>
    <w:pPr>
      <w:suppressAutoHyphens/>
    </w:pPr>
    <w:rPr>
      <w:rFonts w:ascii="Helvetica" w:hAnsi="Helvetica" w:cs="Calibri"/>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D0AC9"/>
  </w:style>
  <w:style w:type="character" w:customStyle="1" w:styleId="WW-Absatz-Standardschriftart">
    <w:name w:val="WW-Absatz-Standardschriftart"/>
    <w:rsid w:val="00BD0AC9"/>
  </w:style>
  <w:style w:type="character" w:customStyle="1" w:styleId="ZchnZchn2">
    <w:name w:val="Zchn Zchn2"/>
    <w:basedOn w:val="WW-Absatz-Standardschriftart"/>
    <w:rsid w:val="00BD0AC9"/>
  </w:style>
  <w:style w:type="character" w:customStyle="1" w:styleId="ZchnZchn1">
    <w:name w:val="Zchn Zchn1"/>
    <w:basedOn w:val="WW-Absatz-Standardschriftart"/>
    <w:rsid w:val="00BD0AC9"/>
  </w:style>
  <w:style w:type="character" w:customStyle="1" w:styleId="ZchnZchn">
    <w:name w:val="Zchn Zchn"/>
    <w:rsid w:val="00BD0AC9"/>
    <w:rPr>
      <w:rFonts w:ascii="Tahoma" w:hAnsi="Tahoma" w:cs="Tahoma"/>
      <w:sz w:val="16"/>
      <w:szCs w:val="16"/>
    </w:rPr>
  </w:style>
  <w:style w:type="character" w:styleId="Hyperlink">
    <w:name w:val="Hyperlink"/>
    <w:rsid w:val="00BD0AC9"/>
    <w:rPr>
      <w:color w:val="0000FF"/>
      <w:u w:val="single"/>
    </w:rPr>
  </w:style>
  <w:style w:type="character" w:customStyle="1" w:styleId="HeadlineZchn">
    <w:name w:val="Headline Zchn"/>
    <w:rsid w:val="00BD0AC9"/>
    <w:rPr>
      <w:rFonts w:ascii="Arial" w:eastAsia="Times New Roman" w:hAnsi="Arial" w:cs="Arial"/>
      <w:b/>
      <w:color w:val="40A0C6"/>
      <w:sz w:val="32"/>
      <w:szCs w:val="32"/>
    </w:rPr>
  </w:style>
  <w:style w:type="character" w:customStyle="1" w:styleId="SublineZchn">
    <w:name w:val="Subline Zchn"/>
    <w:rsid w:val="00BD0AC9"/>
    <w:rPr>
      <w:rFonts w:ascii="Arial" w:eastAsia="Times New Roman" w:hAnsi="Arial" w:cs="Arial"/>
      <w:b/>
      <w:color w:val="FFFFFF"/>
      <w:sz w:val="24"/>
      <w:szCs w:val="24"/>
    </w:rPr>
  </w:style>
  <w:style w:type="character" w:customStyle="1" w:styleId="CopyZchn">
    <w:name w:val="Copy Zchn"/>
    <w:rsid w:val="00BD0AC9"/>
    <w:rPr>
      <w:rFonts w:ascii="Arial" w:eastAsia="Times New Roman" w:hAnsi="Arial" w:cs="Arial"/>
      <w:color w:val="000000"/>
      <w:sz w:val="20"/>
      <w:szCs w:val="20"/>
    </w:rPr>
  </w:style>
  <w:style w:type="character" w:customStyle="1" w:styleId="footerZchn">
    <w:name w:val="footer Zchn"/>
    <w:rsid w:val="00BD0AC9"/>
    <w:rPr>
      <w:rFonts w:ascii="Arial" w:eastAsia="Times New Roman" w:hAnsi="Arial" w:cs="Arial"/>
      <w:color w:val="FFFFFF"/>
      <w:sz w:val="20"/>
      <w:szCs w:val="20"/>
    </w:rPr>
  </w:style>
  <w:style w:type="character" w:customStyle="1" w:styleId="InfoheadZchn">
    <w:name w:val="Infohead Zchn"/>
    <w:rsid w:val="00BD0AC9"/>
    <w:rPr>
      <w:rFonts w:ascii="Arial" w:eastAsia="Times New Roman" w:hAnsi="Arial" w:cs="Times New Roman"/>
      <w:color w:val="40A0C6"/>
      <w:sz w:val="24"/>
      <w:szCs w:val="24"/>
    </w:rPr>
  </w:style>
  <w:style w:type="character" w:customStyle="1" w:styleId="DateZchn">
    <w:name w:val="Date Zchn"/>
    <w:rsid w:val="00BD0AC9"/>
    <w:rPr>
      <w:rFonts w:ascii="Arial" w:eastAsia="Times New Roman" w:hAnsi="Arial" w:cs="Times New Roman"/>
      <w:sz w:val="20"/>
      <w:szCs w:val="20"/>
    </w:rPr>
  </w:style>
  <w:style w:type="paragraph" w:customStyle="1" w:styleId="berschrift">
    <w:name w:val="Überschrift"/>
    <w:basedOn w:val="Standard"/>
    <w:next w:val="Textkrper"/>
    <w:rsid w:val="00BD0AC9"/>
    <w:pPr>
      <w:keepNext/>
      <w:spacing w:before="240" w:after="120"/>
    </w:pPr>
    <w:rPr>
      <w:rFonts w:ascii="Arial" w:eastAsia="Microsoft YaHei" w:hAnsi="Arial" w:cs="Mangal"/>
      <w:sz w:val="28"/>
      <w:szCs w:val="28"/>
    </w:rPr>
  </w:style>
  <w:style w:type="paragraph" w:styleId="Textkrper">
    <w:name w:val="Body Text"/>
    <w:basedOn w:val="Standard"/>
    <w:rsid w:val="00BD0AC9"/>
    <w:pPr>
      <w:spacing w:after="120"/>
    </w:pPr>
  </w:style>
  <w:style w:type="paragraph" w:styleId="Liste">
    <w:name w:val="List"/>
    <w:basedOn w:val="Textkrper"/>
    <w:rsid w:val="00BD0AC9"/>
    <w:rPr>
      <w:rFonts w:cs="Mangal"/>
    </w:rPr>
  </w:style>
  <w:style w:type="paragraph" w:customStyle="1" w:styleId="Beschriftung1">
    <w:name w:val="Beschriftung1"/>
    <w:basedOn w:val="Standard"/>
    <w:rsid w:val="00BD0AC9"/>
    <w:pPr>
      <w:suppressLineNumbers/>
      <w:spacing w:before="120" w:after="120"/>
    </w:pPr>
    <w:rPr>
      <w:rFonts w:cs="Mangal"/>
      <w:i/>
      <w:iCs/>
      <w:szCs w:val="24"/>
    </w:rPr>
  </w:style>
  <w:style w:type="paragraph" w:customStyle="1" w:styleId="Verzeichnis">
    <w:name w:val="Verzeichnis"/>
    <w:basedOn w:val="Standard"/>
    <w:rsid w:val="00BD0AC9"/>
    <w:pPr>
      <w:suppressLineNumbers/>
    </w:pPr>
    <w:rPr>
      <w:rFonts w:cs="Mangal"/>
    </w:rPr>
  </w:style>
  <w:style w:type="paragraph" w:styleId="Kopfzeile">
    <w:name w:val="header"/>
    <w:basedOn w:val="Standard"/>
    <w:rsid w:val="00BD0AC9"/>
    <w:pPr>
      <w:tabs>
        <w:tab w:val="center" w:pos="4536"/>
        <w:tab w:val="right" w:pos="9072"/>
      </w:tabs>
    </w:pPr>
  </w:style>
  <w:style w:type="paragraph" w:styleId="Fuzeile">
    <w:name w:val="footer"/>
    <w:basedOn w:val="Standard"/>
    <w:rsid w:val="00BD0AC9"/>
    <w:pPr>
      <w:tabs>
        <w:tab w:val="center" w:pos="4536"/>
        <w:tab w:val="right" w:pos="9072"/>
      </w:tabs>
    </w:pPr>
  </w:style>
  <w:style w:type="paragraph" w:styleId="Sprechblasentext">
    <w:name w:val="Balloon Text"/>
    <w:basedOn w:val="Standard"/>
    <w:rsid w:val="00BD0AC9"/>
    <w:rPr>
      <w:rFonts w:ascii="Tahoma" w:hAnsi="Tahoma" w:cs="Tahoma"/>
      <w:sz w:val="16"/>
      <w:szCs w:val="16"/>
    </w:rPr>
  </w:style>
  <w:style w:type="paragraph" w:customStyle="1" w:styleId="Headline">
    <w:name w:val="Headline"/>
    <w:basedOn w:val="Standard"/>
    <w:rsid w:val="00BD0AC9"/>
    <w:pPr>
      <w:tabs>
        <w:tab w:val="left" w:pos="1080"/>
        <w:tab w:val="center" w:pos="4111"/>
        <w:tab w:val="left" w:pos="9072"/>
      </w:tabs>
      <w:spacing w:line="360" w:lineRule="auto"/>
      <w:ind w:right="282"/>
      <w:jc w:val="both"/>
    </w:pPr>
    <w:rPr>
      <w:rFonts w:ascii="Arial" w:hAnsi="Arial" w:cs="Arial"/>
      <w:b/>
      <w:color w:val="40A0C6"/>
      <w:sz w:val="32"/>
      <w:szCs w:val="32"/>
    </w:rPr>
  </w:style>
  <w:style w:type="paragraph" w:customStyle="1" w:styleId="Subline">
    <w:name w:val="Subline"/>
    <w:basedOn w:val="Standard"/>
    <w:rsid w:val="00BD0AC9"/>
    <w:pPr>
      <w:tabs>
        <w:tab w:val="left" w:pos="1080"/>
        <w:tab w:val="center" w:pos="4111"/>
        <w:tab w:val="left" w:pos="9072"/>
      </w:tabs>
      <w:spacing w:line="360" w:lineRule="auto"/>
      <w:ind w:right="282"/>
      <w:jc w:val="both"/>
    </w:pPr>
    <w:rPr>
      <w:rFonts w:ascii="Arial" w:hAnsi="Arial" w:cs="Arial"/>
      <w:b/>
      <w:color w:val="FFFFFF"/>
      <w:szCs w:val="24"/>
    </w:rPr>
  </w:style>
  <w:style w:type="paragraph" w:customStyle="1" w:styleId="Copy">
    <w:name w:val="Copy"/>
    <w:basedOn w:val="Standard"/>
    <w:rsid w:val="00BD0AC9"/>
    <w:pPr>
      <w:tabs>
        <w:tab w:val="left" w:pos="1080"/>
        <w:tab w:val="center" w:pos="4111"/>
        <w:tab w:val="left" w:pos="9072"/>
      </w:tabs>
      <w:ind w:right="284"/>
      <w:jc w:val="both"/>
    </w:pPr>
    <w:rPr>
      <w:rFonts w:ascii="Arial" w:hAnsi="Arial" w:cs="Arial"/>
      <w:color w:val="000000"/>
      <w:sz w:val="20"/>
    </w:rPr>
  </w:style>
  <w:style w:type="paragraph" w:customStyle="1" w:styleId="Fuzeile1">
    <w:name w:val="Fußzeile1"/>
    <w:basedOn w:val="Fuzeile"/>
    <w:rsid w:val="00BD0AC9"/>
    <w:pPr>
      <w:tabs>
        <w:tab w:val="clear" w:pos="4536"/>
        <w:tab w:val="left" w:pos="2835"/>
      </w:tabs>
      <w:spacing w:line="276" w:lineRule="auto"/>
    </w:pPr>
    <w:rPr>
      <w:rFonts w:ascii="Arial" w:hAnsi="Arial" w:cs="Arial"/>
      <w:color w:val="FFFFFF"/>
      <w:sz w:val="20"/>
    </w:rPr>
  </w:style>
  <w:style w:type="paragraph" w:customStyle="1" w:styleId="Infohead">
    <w:name w:val="Infohead"/>
    <w:basedOn w:val="Standard"/>
    <w:rsid w:val="00BD0AC9"/>
    <w:pPr>
      <w:tabs>
        <w:tab w:val="left" w:pos="7740"/>
        <w:tab w:val="left" w:pos="8640"/>
      </w:tabs>
      <w:spacing w:line="360" w:lineRule="auto"/>
      <w:ind w:right="382"/>
    </w:pPr>
    <w:rPr>
      <w:rFonts w:ascii="Arial" w:hAnsi="Arial"/>
      <w:color w:val="40A0C6"/>
      <w:szCs w:val="24"/>
    </w:rPr>
  </w:style>
  <w:style w:type="paragraph" w:customStyle="1" w:styleId="Datum1">
    <w:name w:val="Datum1"/>
    <w:basedOn w:val="Standard"/>
    <w:rsid w:val="00BD0AC9"/>
    <w:pPr>
      <w:tabs>
        <w:tab w:val="left" w:pos="7740"/>
      </w:tabs>
      <w:spacing w:line="360" w:lineRule="auto"/>
      <w:ind w:right="382"/>
    </w:pPr>
    <w:rPr>
      <w:rFonts w:ascii="Arial" w:hAnsi="Arial"/>
      <w:sz w:val="20"/>
    </w:rPr>
  </w:style>
  <w:style w:type="paragraph" w:styleId="Dokumentstruktur">
    <w:name w:val="Document Map"/>
    <w:basedOn w:val="Standard"/>
    <w:semiHidden/>
    <w:rsid w:val="000E02A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221">
      <w:bodyDiv w:val="1"/>
      <w:marLeft w:val="0"/>
      <w:marRight w:val="0"/>
      <w:marTop w:val="0"/>
      <w:marBottom w:val="0"/>
      <w:divBdr>
        <w:top w:val="none" w:sz="0" w:space="0" w:color="auto"/>
        <w:left w:val="none" w:sz="0" w:space="0" w:color="auto"/>
        <w:bottom w:val="none" w:sz="0" w:space="0" w:color="auto"/>
        <w:right w:val="none" w:sz="0" w:space="0" w:color="auto"/>
      </w:divBdr>
    </w:div>
    <w:div w:id="709107110">
      <w:bodyDiv w:val="1"/>
      <w:marLeft w:val="0"/>
      <w:marRight w:val="0"/>
      <w:marTop w:val="0"/>
      <w:marBottom w:val="0"/>
      <w:divBdr>
        <w:top w:val="none" w:sz="0" w:space="0" w:color="auto"/>
        <w:left w:val="none" w:sz="0" w:space="0" w:color="auto"/>
        <w:bottom w:val="none" w:sz="0" w:space="0" w:color="auto"/>
        <w:right w:val="none" w:sz="0" w:space="0" w:color="auto"/>
      </w:divBdr>
    </w:div>
    <w:div w:id="1102797412">
      <w:bodyDiv w:val="1"/>
      <w:marLeft w:val="0"/>
      <w:marRight w:val="0"/>
      <w:marTop w:val="0"/>
      <w:marBottom w:val="0"/>
      <w:divBdr>
        <w:top w:val="none" w:sz="0" w:space="0" w:color="auto"/>
        <w:left w:val="none" w:sz="0" w:space="0" w:color="auto"/>
        <w:bottom w:val="none" w:sz="0" w:space="0" w:color="auto"/>
        <w:right w:val="none" w:sz="0" w:space="0" w:color="auto"/>
      </w:divBdr>
      <w:divsChild>
        <w:div w:id="404300547">
          <w:marLeft w:val="0"/>
          <w:marRight w:val="0"/>
          <w:marTop w:val="0"/>
          <w:marBottom w:val="0"/>
          <w:divBdr>
            <w:top w:val="none" w:sz="0" w:space="0" w:color="auto"/>
            <w:left w:val="none" w:sz="0" w:space="0" w:color="auto"/>
            <w:bottom w:val="none" w:sz="0" w:space="0" w:color="auto"/>
            <w:right w:val="none" w:sz="0" w:space="0" w:color="auto"/>
          </w:divBdr>
          <w:divsChild>
            <w:div w:id="12088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zalpensteig.com" TargetMode="External"/><Relationship Id="rId3" Type="http://schemas.openxmlformats.org/officeDocument/2006/relationships/webSettings" Target="webSettings.xml"/><Relationship Id="rId7" Type="http://schemas.openxmlformats.org/officeDocument/2006/relationships/hyperlink" Target="http://www.salzalpenstei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AppData\Roaming\Microsoft\Templates\BGLT-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BGLT-PM</Template>
  <TotalTime>0</TotalTime>
  <Pages>2</Pages>
  <Words>582</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Berchtesgadener Land</vt:lpstr>
    </vt:vector>
  </TitlesOfParts>
  <Company>BGLT GmbH</Company>
  <LinksUpToDate>false</LinksUpToDate>
  <CharactersWithSpaces>4242</CharactersWithSpaces>
  <SharedDoc>false</SharedDoc>
  <HLinks>
    <vt:vector size="18" baseType="variant">
      <vt:variant>
        <vt:i4>131183</vt:i4>
      </vt:variant>
      <vt:variant>
        <vt:i4>6</vt:i4>
      </vt:variant>
      <vt:variant>
        <vt:i4>0</vt:i4>
      </vt:variant>
      <vt:variant>
        <vt:i4>5</vt:i4>
      </vt:variant>
      <vt:variant>
        <vt:lpwstr>mailto:presse@berchtesgadener-land.com</vt:lpwstr>
      </vt:variant>
      <vt:variant>
        <vt:lpwstr/>
      </vt:variant>
      <vt:variant>
        <vt:i4>4522006</vt:i4>
      </vt:variant>
      <vt:variant>
        <vt:i4>3</vt:i4>
      </vt:variant>
      <vt:variant>
        <vt:i4>0</vt:i4>
      </vt:variant>
      <vt:variant>
        <vt:i4>5</vt:i4>
      </vt:variant>
      <vt:variant>
        <vt:lpwstr>http://www.berchtesgadener-land.com/</vt:lpwstr>
      </vt:variant>
      <vt:variant>
        <vt:lpwstr/>
      </vt:variant>
      <vt:variant>
        <vt:i4>7012362</vt:i4>
      </vt:variant>
      <vt:variant>
        <vt:i4>0</vt:i4>
      </vt:variant>
      <vt:variant>
        <vt:i4>0</vt:i4>
      </vt:variant>
      <vt:variant>
        <vt:i4>5</vt:i4>
      </vt:variant>
      <vt:variant>
        <vt:lpwstr>mailto:info@berchtesgadener-land.com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Berchtesgadener Land</dc:title>
  <dc:creator>Presse - Berchtesgadener Land Tourismus GmbH;Claudia Schülein</dc:creator>
  <cp:lastModifiedBy>Kunz</cp:lastModifiedBy>
  <cp:revision>3</cp:revision>
  <cp:lastPrinted>2014-10-16T08:26:00Z</cp:lastPrinted>
  <dcterms:created xsi:type="dcterms:W3CDTF">2014-10-16T11:58:00Z</dcterms:created>
  <dcterms:modified xsi:type="dcterms:W3CDTF">2015-06-02T14:17:00Z</dcterms:modified>
</cp:coreProperties>
</file>